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8710" w14:textId="6C4DB2EA" w:rsidR="006512B8" w:rsidRPr="00F33558" w:rsidRDefault="00E60EAA" w:rsidP="006645FD">
      <w:pPr>
        <w:spacing w:line="400" w:lineRule="exact"/>
        <w:rPr>
          <w:noProof/>
        </w:rPr>
      </w:pPr>
      <w:r w:rsidRPr="00F33558">
        <w:rPr>
          <w:noProof/>
        </w:rPr>
        <mc:AlternateContent>
          <mc:Choice Requires="wps">
            <w:drawing>
              <wp:anchor distT="0" distB="0" distL="114300" distR="114300" simplePos="0" relativeHeight="251658240" behindDoc="1" locked="0" layoutInCell="1" allowOverlap="1" wp14:anchorId="4F665C22" wp14:editId="7BD5B669">
                <wp:simplePos x="0" y="0"/>
                <wp:positionH relativeFrom="column">
                  <wp:posOffset>4233</wp:posOffset>
                </wp:positionH>
                <wp:positionV relativeFrom="page">
                  <wp:posOffset>601133</wp:posOffset>
                </wp:positionV>
                <wp:extent cx="2743200" cy="1524000"/>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743200" cy="1524000"/>
                        </a:xfrm>
                        <a:prstGeom prst="rect">
                          <a:avLst/>
                        </a:prstGeom>
                        <a:noFill/>
                        <a:ln w="6350">
                          <a:noFill/>
                        </a:ln>
                      </wps:spPr>
                      <wps:txbx>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5B6A1F7C" w:rsidR="00C80821" w:rsidRDefault="00C80821" w:rsidP="00E436AF">
                            <w:pPr>
                              <w:pStyle w:val="iffbody"/>
                            </w:pPr>
                            <w:r w:rsidRPr="00EC0703">
                              <w:t>Contact:</w:t>
                            </w:r>
                          </w:p>
                          <w:p w14:paraId="0C0EE4AD" w14:textId="77777777" w:rsidR="0015355C" w:rsidRPr="00B24BCC" w:rsidRDefault="0015355C" w:rsidP="0015355C">
                            <w:pPr>
                              <w:spacing w:line="240" w:lineRule="exact"/>
                              <w:rPr>
                                <w:rFonts w:eastAsia="Arial"/>
                              </w:rPr>
                            </w:pPr>
                            <w:r>
                              <w:rPr>
                                <w:rFonts w:eastAsia="Arial"/>
                              </w:rPr>
                              <w:t xml:space="preserve">Victoria Oei </w:t>
                            </w:r>
                          </w:p>
                          <w:p w14:paraId="32677586" w14:textId="77777777" w:rsidR="0015355C" w:rsidRPr="00B24BCC" w:rsidRDefault="0015355C" w:rsidP="0015355C">
                            <w:pPr>
                              <w:spacing w:line="240" w:lineRule="exact"/>
                              <w:rPr>
                                <w:rFonts w:eastAsia="Arial"/>
                              </w:rPr>
                            </w:pPr>
                            <w:r>
                              <w:rPr>
                                <w:rFonts w:eastAsia="Arial"/>
                              </w:rPr>
                              <w:t>Global External Communication Lead</w:t>
                            </w:r>
                          </w:p>
                          <w:p w14:paraId="461463C1" w14:textId="77777777" w:rsidR="0015355C" w:rsidRDefault="0015355C" w:rsidP="0015355C">
                            <w:pPr>
                              <w:spacing w:line="240" w:lineRule="exact"/>
                              <w:rPr>
                                <w:rFonts w:eastAsia="Arial"/>
                              </w:rPr>
                            </w:pPr>
                            <w:r>
                              <w:rPr>
                                <w:rFonts w:eastAsia="Arial"/>
                              </w:rPr>
                              <w:t>+65 9845 7580</w:t>
                            </w:r>
                          </w:p>
                          <w:p w14:paraId="1743C74C" w14:textId="77777777" w:rsidR="0015355C" w:rsidRDefault="00000000" w:rsidP="0015355C">
                            <w:pPr>
                              <w:spacing w:line="240" w:lineRule="exact"/>
                              <w:rPr>
                                <w:rFonts w:eastAsia="Arial"/>
                              </w:rPr>
                            </w:pPr>
                            <w:hyperlink r:id="rId11" w:history="1">
                              <w:r w:rsidR="0015355C" w:rsidRPr="00110C44">
                                <w:rPr>
                                  <w:rStyle w:val="Hyperlink"/>
                                  <w:rFonts w:eastAsia="Arial"/>
                                </w:rPr>
                                <w:t>Victoria.oei@iff.com</w:t>
                              </w:r>
                            </w:hyperlink>
                          </w:p>
                          <w:p w14:paraId="1146AFA4" w14:textId="24CA73BE" w:rsidR="0015355C" w:rsidRDefault="0015355C" w:rsidP="00E436AF">
                            <w:pPr>
                              <w:pStyle w:val="iffbody"/>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65C22" id="_x0000_t202" coordsize="21600,21600" o:spt="202" path="m,l,21600r21600,l21600,xe">
                <v:stroke joinstyle="miter"/>
                <v:path gradientshapeok="t" o:connecttype="rect"/>
              </v:shapetype>
              <v:shape id="Text Box 2" o:spid="_x0000_s1026" type="#_x0000_t202" style="position:absolute;margin-left:.35pt;margin-top:47.35pt;width:3in;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" filled="f" stroked="f" strokeweight=".5pt">
                <o:lock v:ext="edit" aspectratio="t"/>
                <v:textbox inset="0,0,0,0">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5B6A1F7C" w:rsidR="00C80821" w:rsidRDefault="00C80821" w:rsidP="00E436AF">
                      <w:pPr>
                        <w:pStyle w:val="iffbody"/>
                      </w:pPr>
                      <w:r w:rsidRPr="00EC0703">
                        <w:t>Contact:</w:t>
                      </w:r>
                    </w:p>
                    <w:p w14:paraId="0C0EE4AD" w14:textId="77777777" w:rsidR="0015355C" w:rsidRPr="00B24BCC" w:rsidRDefault="0015355C" w:rsidP="0015355C">
                      <w:pPr>
                        <w:spacing w:line="240" w:lineRule="exact"/>
                        <w:rPr>
                          <w:rFonts w:eastAsia="Arial"/>
                        </w:rPr>
                      </w:pPr>
                      <w:r>
                        <w:rPr>
                          <w:rFonts w:eastAsia="Arial"/>
                        </w:rPr>
                        <w:t xml:space="preserve">Victoria Oei </w:t>
                      </w:r>
                    </w:p>
                    <w:p w14:paraId="32677586" w14:textId="77777777" w:rsidR="0015355C" w:rsidRPr="00B24BCC" w:rsidRDefault="0015355C" w:rsidP="0015355C">
                      <w:pPr>
                        <w:spacing w:line="240" w:lineRule="exact"/>
                        <w:rPr>
                          <w:rFonts w:eastAsia="Arial"/>
                        </w:rPr>
                      </w:pPr>
                      <w:r>
                        <w:rPr>
                          <w:rFonts w:eastAsia="Arial"/>
                        </w:rPr>
                        <w:t>Global External Communication Lead</w:t>
                      </w:r>
                    </w:p>
                    <w:p w14:paraId="461463C1" w14:textId="77777777" w:rsidR="0015355C" w:rsidRDefault="0015355C" w:rsidP="0015355C">
                      <w:pPr>
                        <w:spacing w:line="240" w:lineRule="exact"/>
                        <w:rPr>
                          <w:rFonts w:eastAsia="Arial"/>
                        </w:rPr>
                      </w:pPr>
                      <w:r>
                        <w:rPr>
                          <w:rFonts w:eastAsia="Arial"/>
                        </w:rPr>
                        <w:t>+65 9845 7580</w:t>
                      </w:r>
                    </w:p>
                    <w:p w14:paraId="1743C74C" w14:textId="77777777" w:rsidR="0015355C" w:rsidRDefault="00000000" w:rsidP="0015355C">
                      <w:pPr>
                        <w:spacing w:line="240" w:lineRule="exact"/>
                        <w:rPr>
                          <w:rFonts w:eastAsia="Arial"/>
                        </w:rPr>
                      </w:pPr>
                      <w:hyperlink r:id="rId12" w:history="1">
                        <w:r w:rsidR="0015355C" w:rsidRPr="00110C44">
                          <w:rPr>
                            <w:rStyle w:val="Hyperlink"/>
                            <w:rFonts w:eastAsia="Arial"/>
                          </w:rPr>
                          <w:t>Victoria.oei@iff.com</w:t>
                        </w:r>
                      </w:hyperlink>
                    </w:p>
                    <w:p w14:paraId="1146AFA4" w14:textId="24CA73BE" w:rsidR="0015355C" w:rsidRDefault="0015355C" w:rsidP="00E436AF">
                      <w:pPr>
                        <w:pStyle w:val="iffbody"/>
                      </w:pPr>
                    </w:p>
                  </w:txbxContent>
                </v:textbox>
                <w10:wrap anchory="page"/>
              </v:shape>
            </w:pict>
          </mc:Fallback>
        </mc:AlternateContent>
      </w:r>
    </w:p>
    <w:p w14:paraId="0F1E1486" w14:textId="1EB7B7F6" w:rsidR="006512B8" w:rsidRPr="00F33558" w:rsidRDefault="008E0527" w:rsidP="006645FD">
      <w:pPr>
        <w:spacing w:line="400" w:lineRule="exact"/>
        <w:rPr>
          <w:rFonts w:ascii="Sul Sans" w:hAnsi="Sul Sans"/>
          <w:b/>
          <w:bCs/>
          <w:noProof/>
          <w:spacing w:val="40"/>
          <w:sz w:val="40"/>
          <w:szCs w:val="40"/>
        </w:rPr>
      </w:pPr>
      <w:r w:rsidRPr="00ED7116">
        <w:rPr>
          <w:rFonts w:ascii="Sul Sans" w:hAnsi="Sul Sans" w:cstheme="minorHAnsi"/>
          <w:b/>
          <w:bCs/>
          <w:noProof/>
          <w:color w:val="0075CF"/>
          <w:spacing w:val="40"/>
          <w:sz w:val="40"/>
          <w:szCs w:val="40"/>
        </w:rPr>
        <w:t>TRADE RELEASE</w:t>
      </w:r>
    </w:p>
    <w:p w14:paraId="3249F326" w14:textId="00CB548E" w:rsidR="006512B8" w:rsidRPr="00F33558" w:rsidRDefault="006512B8" w:rsidP="00B408AA">
      <w:pPr>
        <w:rPr>
          <w:b/>
          <w:bCs/>
          <w:noProof/>
          <w:sz w:val="24"/>
          <w:szCs w:val="24"/>
        </w:rPr>
      </w:pPr>
    </w:p>
    <w:p w14:paraId="20CE2A34" w14:textId="5D7A28D1" w:rsidR="00E960B1" w:rsidRPr="00F33558" w:rsidRDefault="00E960B1" w:rsidP="00E960B1">
      <w:pPr>
        <w:rPr>
          <w:bCs/>
          <w:noProof/>
          <w:sz w:val="24"/>
          <w:szCs w:val="24"/>
        </w:rPr>
      </w:pPr>
    </w:p>
    <w:p w14:paraId="4975E052" w14:textId="2141852F" w:rsidR="00FA6ED4" w:rsidRPr="000047A9" w:rsidRDefault="00F23FAA" w:rsidP="00E53B72">
      <w:pPr>
        <w:spacing w:after="160"/>
        <w:rPr>
          <w:i/>
          <w:iCs/>
        </w:rPr>
      </w:pPr>
      <w:r w:rsidRPr="008E0527">
        <w:rPr>
          <w:rFonts w:eastAsia="Times New Roman"/>
          <w:b/>
          <w:bCs/>
          <w:sz w:val="24"/>
          <w:szCs w:val="24"/>
        </w:rPr>
        <w:t xml:space="preserve">New IFF </w:t>
      </w:r>
      <w:r w:rsidR="00214298" w:rsidRPr="008E0527">
        <w:rPr>
          <w:rFonts w:eastAsia="Times New Roman"/>
          <w:b/>
          <w:bCs/>
          <w:sz w:val="24"/>
          <w:szCs w:val="24"/>
        </w:rPr>
        <w:t xml:space="preserve">Co-creation </w:t>
      </w:r>
      <w:r w:rsidR="00E53B72" w:rsidRPr="008E0527">
        <w:rPr>
          <w:rFonts w:eastAsia="Times New Roman"/>
          <w:b/>
          <w:bCs/>
          <w:sz w:val="24"/>
          <w:szCs w:val="24"/>
        </w:rPr>
        <w:t>Center</w:t>
      </w:r>
      <w:r w:rsidRPr="008E0527">
        <w:rPr>
          <w:rFonts w:eastAsia="Times New Roman"/>
          <w:b/>
          <w:bCs/>
          <w:sz w:val="24"/>
          <w:szCs w:val="24"/>
        </w:rPr>
        <w:t xml:space="preserve"> to Redefine Food &amp; Beverages in South Korea</w:t>
      </w:r>
      <w:r w:rsidR="008E0527">
        <w:rPr>
          <w:i/>
          <w:iCs/>
        </w:rPr>
        <w:br/>
      </w:r>
      <w:r w:rsidR="003D2C6F">
        <w:rPr>
          <w:i/>
          <w:iCs/>
        </w:rPr>
        <w:t>N</w:t>
      </w:r>
      <w:r w:rsidR="00214298">
        <w:rPr>
          <w:i/>
          <w:iCs/>
        </w:rPr>
        <w:t xml:space="preserve">ew </w:t>
      </w:r>
      <w:r w:rsidR="00396843">
        <w:rPr>
          <w:i/>
          <w:iCs/>
        </w:rPr>
        <w:t>facility</w:t>
      </w:r>
      <w:r w:rsidR="00214298">
        <w:rPr>
          <w:i/>
          <w:iCs/>
        </w:rPr>
        <w:t xml:space="preserve"> </w:t>
      </w:r>
      <w:r w:rsidR="00BB1138" w:rsidRPr="00F33558">
        <w:rPr>
          <w:i/>
          <w:iCs/>
        </w:rPr>
        <w:t xml:space="preserve">offers </w:t>
      </w:r>
      <w:r w:rsidR="00CC6D75" w:rsidRPr="00F33558">
        <w:rPr>
          <w:i/>
          <w:iCs/>
        </w:rPr>
        <w:t>end-to-end</w:t>
      </w:r>
      <w:r w:rsidR="00BB1138" w:rsidRPr="00F33558">
        <w:rPr>
          <w:i/>
          <w:iCs/>
        </w:rPr>
        <w:t xml:space="preserve"> product design </w:t>
      </w:r>
      <w:r w:rsidR="00CC6D75" w:rsidRPr="00F33558">
        <w:rPr>
          <w:i/>
          <w:iCs/>
        </w:rPr>
        <w:t>capabilities</w:t>
      </w:r>
      <w:r w:rsidR="000246F0">
        <w:rPr>
          <w:i/>
          <w:iCs/>
        </w:rPr>
        <w:t xml:space="preserve">, </w:t>
      </w:r>
      <w:r w:rsidR="005826C9" w:rsidRPr="00F33558">
        <w:rPr>
          <w:i/>
          <w:iCs/>
        </w:rPr>
        <w:t>including</w:t>
      </w:r>
      <w:r w:rsidR="00CC6D75" w:rsidRPr="00F33558">
        <w:rPr>
          <w:i/>
          <w:iCs/>
        </w:rPr>
        <w:t xml:space="preserve"> </w:t>
      </w:r>
      <w:r w:rsidR="00250C54">
        <w:rPr>
          <w:i/>
          <w:iCs/>
        </w:rPr>
        <w:t>a</w:t>
      </w:r>
      <w:r w:rsidR="00CC6D75" w:rsidRPr="00F33558">
        <w:rPr>
          <w:i/>
          <w:iCs/>
        </w:rPr>
        <w:t xml:space="preserve"> dairy and beverage </w:t>
      </w:r>
      <w:r w:rsidR="0015355C">
        <w:rPr>
          <w:i/>
          <w:iCs/>
        </w:rPr>
        <w:t>ultra-high</w:t>
      </w:r>
      <w:r w:rsidR="00626A62">
        <w:rPr>
          <w:i/>
          <w:iCs/>
        </w:rPr>
        <w:t xml:space="preserve"> temperature</w:t>
      </w:r>
      <w:r w:rsidR="00CC6D75" w:rsidRPr="00F33558">
        <w:rPr>
          <w:i/>
          <w:iCs/>
        </w:rPr>
        <w:t xml:space="preserve"> pilot plant</w:t>
      </w:r>
      <w:r w:rsidR="005826C9" w:rsidRPr="00F33558">
        <w:rPr>
          <w:i/>
          <w:iCs/>
        </w:rPr>
        <w:t xml:space="preserve"> </w:t>
      </w:r>
    </w:p>
    <w:p w14:paraId="28923355" w14:textId="7134705F" w:rsidR="00F23FAA" w:rsidRDefault="00EB2E17" w:rsidP="00CC6D75">
      <w:pPr>
        <w:spacing w:after="160"/>
      </w:pPr>
      <w:r>
        <w:rPr>
          <w:b/>
          <w:bCs/>
        </w:rPr>
        <w:t>SEOUL, South Korea</w:t>
      </w:r>
      <w:r w:rsidR="00265C5E" w:rsidRPr="00F33558">
        <w:rPr>
          <w:b/>
          <w:bCs/>
        </w:rPr>
        <w:t xml:space="preserve"> – </w:t>
      </w:r>
      <w:r w:rsidR="008E0527">
        <w:rPr>
          <w:b/>
          <w:bCs/>
        </w:rPr>
        <w:t>Nov.</w:t>
      </w:r>
      <w:r w:rsidR="008E0527" w:rsidRPr="00F33558">
        <w:rPr>
          <w:b/>
          <w:bCs/>
        </w:rPr>
        <w:t xml:space="preserve"> </w:t>
      </w:r>
      <w:r w:rsidR="00250C54">
        <w:rPr>
          <w:b/>
          <w:bCs/>
        </w:rPr>
        <w:t>9</w:t>
      </w:r>
      <w:r w:rsidR="00265C5E" w:rsidRPr="00F33558">
        <w:rPr>
          <w:b/>
          <w:bCs/>
        </w:rPr>
        <w:t>, 2023</w:t>
      </w:r>
      <w:r w:rsidR="00265C5E" w:rsidRPr="00F33558">
        <w:t xml:space="preserve"> – IFF (NYSE: IFF)</w:t>
      </w:r>
      <w:r w:rsidR="00D76AA1">
        <w:t xml:space="preserve"> today announced</w:t>
      </w:r>
      <w:r w:rsidR="00B0589D">
        <w:t xml:space="preserve"> the </w:t>
      </w:r>
      <w:r w:rsidR="0015355C">
        <w:t xml:space="preserve">opening </w:t>
      </w:r>
      <w:r w:rsidR="00F00417">
        <w:t xml:space="preserve">of </w:t>
      </w:r>
      <w:r w:rsidR="00ED2298" w:rsidRPr="00ED2298">
        <w:rPr>
          <w:rFonts w:eastAsia="Times New Roman"/>
          <w:lang w:val="en-SG" w:eastAsia="en-GB"/>
        </w:rPr>
        <w:t xml:space="preserve">its first dedicated food and beverage </w:t>
      </w:r>
      <w:r w:rsidR="00176063">
        <w:rPr>
          <w:rFonts w:eastAsia="Times New Roman"/>
          <w:lang w:val="en-SG" w:eastAsia="en-GB"/>
        </w:rPr>
        <w:t>l</w:t>
      </w:r>
      <w:r w:rsidR="00EB4229">
        <w:rPr>
          <w:rFonts w:eastAsia="Times New Roman"/>
          <w:lang w:val="en-SG" w:eastAsia="en-GB"/>
        </w:rPr>
        <w:t xml:space="preserve">ab </w:t>
      </w:r>
      <w:r w:rsidR="00ED2298" w:rsidRPr="00ED2298">
        <w:rPr>
          <w:rFonts w:eastAsia="Times New Roman"/>
          <w:lang w:val="en-SG" w:eastAsia="en-GB"/>
        </w:rPr>
        <w:t>in</w:t>
      </w:r>
      <w:r w:rsidR="00A42888" w:rsidRPr="00A42888">
        <w:t xml:space="preserve"> </w:t>
      </w:r>
      <w:r w:rsidR="00A42888" w:rsidRPr="00A42888">
        <w:rPr>
          <w:rFonts w:eastAsia="Times New Roman"/>
          <w:lang w:val="en-SG" w:eastAsia="en-GB"/>
        </w:rPr>
        <w:t>Gangnam, Seoul,</w:t>
      </w:r>
      <w:r w:rsidR="00ED2298" w:rsidRPr="00ED2298">
        <w:rPr>
          <w:rFonts w:eastAsia="Times New Roman"/>
          <w:lang w:val="en-SG" w:eastAsia="en-GB"/>
        </w:rPr>
        <w:t xml:space="preserve"> South Korea</w:t>
      </w:r>
      <w:proofErr w:type="gramStart"/>
      <w:r w:rsidR="00ED2298" w:rsidRPr="00ED2298">
        <w:rPr>
          <w:rFonts w:eastAsia="Times New Roman"/>
          <w:lang w:val="en-SG" w:eastAsia="en-GB"/>
        </w:rPr>
        <w:t xml:space="preserve">. </w:t>
      </w:r>
      <w:r w:rsidR="00250C54" w:rsidRPr="00F33558">
        <w:t xml:space="preserve"> </w:t>
      </w:r>
      <w:proofErr w:type="gramEnd"/>
      <w:r w:rsidR="00D3070D" w:rsidRPr="00D3070D">
        <w:t>Th</w:t>
      </w:r>
      <w:r w:rsidR="00D3070D">
        <w:t xml:space="preserve">e new co-creation center </w:t>
      </w:r>
      <w:r w:rsidR="00D3070D" w:rsidRPr="00D3070D">
        <w:t xml:space="preserve">reinforces the company’s commitment to </w:t>
      </w:r>
      <w:hyperlink r:id="rId13" w:history="1">
        <w:r w:rsidR="00FD1801" w:rsidRPr="001716F3">
          <w:rPr>
            <w:rStyle w:val="Hyperlink"/>
          </w:rPr>
          <w:t>Be the Premier Partner</w:t>
        </w:r>
      </w:hyperlink>
      <w:r w:rsidR="00D3070D">
        <w:t xml:space="preserve"> as it seamlessly </w:t>
      </w:r>
      <w:r w:rsidR="00FD1801" w:rsidRPr="00D3070D">
        <w:t xml:space="preserve">brings together flavor and ingredient expertise with food design capabilities to deliver </w:t>
      </w:r>
      <w:r w:rsidR="00D3070D" w:rsidRPr="00D3070D">
        <w:t xml:space="preserve">the </w:t>
      </w:r>
      <w:r w:rsidR="00FD1801" w:rsidRPr="00D3070D">
        <w:t>best</w:t>
      </w:r>
      <w:r w:rsidR="003336E7">
        <w:t>-</w:t>
      </w:r>
      <w:r w:rsidR="00D3070D">
        <w:t>in</w:t>
      </w:r>
      <w:r w:rsidR="003336E7">
        <w:t>-</w:t>
      </w:r>
      <w:r w:rsidR="00D3070D">
        <w:t>class innovations to customers in South Korea</w:t>
      </w:r>
      <w:proofErr w:type="gramStart"/>
      <w:r w:rsidR="00D3070D">
        <w:t xml:space="preserve">.  </w:t>
      </w:r>
      <w:proofErr w:type="gramEnd"/>
    </w:p>
    <w:p w14:paraId="6D414CA6" w14:textId="18A848EE" w:rsidR="00F23FAA" w:rsidRDefault="00F23FAA" w:rsidP="00CC6D75">
      <w:pPr>
        <w:spacing w:after="160"/>
        <w:rPr>
          <w:rFonts w:eastAsia="Times New Roman"/>
          <w:lang w:val="en-SG" w:eastAsia="en-GB"/>
        </w:rPr>
      </w:pPr>
      <w:r w:rsidRPr="007E207E">
        <w:rPr>
          <w:rFonts w:eastAsia="Times New Roman"/>
          <w:lang w:eastAsia="en-GB"/>
        </w:rPr>
        <w:t>Significantly adding to South Korea's vibrant food and beverage landscape</w:t>
      </w:r>
      <w:r w:rsidR="00746A13">
        <w:rPr>
          <w:rFonts w:eastAsia="Times New Roman"/>
          <w:lang w:val="en-SG" w:eastAsia="en-GB"/>
        </w:rPr>
        <w:t>, t</w:t>
      </w:r>
      <w:r w:rsidR="00977750">
        <w:rPr>
          <w:rFonts w:eastAsia="Times New Roman"/>
          <w:lang w:val="en-SG" w:eastAsia="en-GB"/>
        </w:rPr>
        <w:t xml:space="preserve">he </w:t>
      </w:r>
      <w:r w:rsidR="00FD1801">
        <w:rPr>
          <w:rFonts w:eastAsia="Times New Roman"/>
          <w:lang w:val="en-SG" w:eastAsia="en-GB"/>
        </w:rPr>
        <w:t>new center</w:t>
      </w:r>
      <w:r w:rsidR="00396843">
        <w:rPr>
          <w:rFonts w:eastAsia="Times New Roman"/>
          <w:lang w:val="en-SG" w:eastAsia="en-GB"/>
        </w:rPr>
        <w:t xml:space="preserve"> </w:t>
      </w:r>
      <w:r w:rsidR="00774DF5" w:rsidRPr="00F33558">
        <w:rPr>
          <w:rFonts w:eastAsia="Times New Roman"/>
          <w:lang w:val="en-SG" w:eastAsia="en-GB"/>
        </w:rPr>
        <w:t xml:space="preserve">will </w:t>
      </w:r>
      <w:r w:rsidR="00774DF5">
        <w:rPr>
          <w:rFonts w:eastAsia="Times New Roman"/>
          <w:lang w:val="en-SG" w:eastAsia="en-GB"/>
        </w:rPr>
        <w:t>support</w:t>
      </w:r>
      <w:r w:rsidR="00774DF5" w:rsidRPr="00F33558">
        <w:rPr>
          <w:rFonts w:eastAsia="Times New Roman"/>
          <w:lang w:val="en-SG" w:eastAsia="en-GB"/>
        </w:rPr>
        <w:t xml:space="preserve"> beverage, culinary, snack</w:t>
      </w:r>
      <w:r w:rsidR="2EBAE73F" w:rsidRPr="3491BFE3">
        <w:rPr>
          <w:rFonts w:eastAsia="Times New Roman"/>
          <w:lang w:val="en-SG" w:eastAsia="en-GB"/>
        </w:rPr>
        <w:t>,</w:t>
      </w:r>
      <w:r w:rsidR="00774DF5" w:rsidRPr="00F33558">
        <w:rPr>
          <w:rFonts w:eastAsia="Times New Roman"/>
          <w:lang w:val="en-SG" w:eastAsia="en-GB"/>
        </w:rPr>
        <w:t xml:space="preserve"> and dairy</w:t>
      </w:r>
      <w:r w:rsidR="00F825E4">
        <w:rPr>
          <w:rFonts w:eastAsia="Times New Roman"/>
          <w:lang w:val="en-SG" w:eastAsia="en-GB"/>
        </w:rPr>
        <w:t xml:space="preserve"> manufacturers</w:t>
      </w:r>
      <w:r w:rsidR="00EE3A8A">
        <w:rPr>
          <w:rFonts w:eastAsia="Times New Roman"/>
          <w:lang w:val="en-SG" w:eastAsia="en-GB"/>
        </w:rPr>
        <w:t xml:space="preserve"> with greater speed</w:t>
      </w:r>
      <w:r w:rsidR="007B42A0">
        <w:rPr>
          <w:rFonts w:eastAsia="Times New Roman"/>
          <w:lang w:val="en-SG" w:eastAsia="en-GB"/>
        </w:rPr>
        <w:t>-</w:t>
      </w:r>
      <w:r w:rsidR="00EE3A8A">
        <w:rPr>
          <w:rFonts w:eastAsia="Times New Roman"/>
          <w:lang w:val="en-SG" w:eastAsia="en-GB"/>
        </w:rPr>
        <w:t>to</w:t>
      </w:r>
      <w:r w:rsidR="007B42A0">
        <w:rPr>
          <w:rFonts w:eastAsia="Times New Roman"/>
          <w:lang w:val="en-SG" w:eastAsia="en-GB"/>
        </w:rPr>
        <w:t>-</w:t>
      </w:r>
      <w:r w:rsidR="00EE3A8A">
        <w:rPr>
          <w:rFonts w:eastAsia="Times New Roman"/>
          <w:lang w:val="en-SG" w:eastAsia="en-GB"/>
        </w:rPr>
        <w:t>market through insights</w:t>
      </w:r>
      <w:r w:rsidR="004A6DF1">
        <w:rPr>
          <w:rFonts w:eastAsia="Times New Roman"/>
          <w:lang w:val="en-SG" w:eastAsia="en-GB"/>
        </w:rPr>
        <w:t>-</w:t>
      </w:r>
      <w:r w:rsidR="00EE3A8A">
        <w:rPr>
          <w:rFonts w:eastAsia="Times New Roman"/>
          <w:lang w:val="en-SG" w:eastAsia="en-GB"/>
        </w:rPr>
        <w:t>led innovation</w:t>
      </w:r>
      <w:r w:rsidR="00F825E4">
        <w:rPr>
          <w:rFonts w:eastAsia="Times New Roman"/>
          <w:lang w:val="en-SG" w:eastAsia="en-GB"/>
        </w:rPr>
        <w:t xml:space="preserve">. </w:t>
      </w:r>
      <w:r w:rsidR="00C51EDF">
        <w:rPr>
          <w:rFonts w:eastAsia="Times New Roman"/>
          <w:lang w:val="en-SG" w:eastAsia="en-GB"/>
        </w:rPr>
        <w:t xml:space="preserve">Manufacturers will have access to advanced </w:t>
      </w:r>
      <w:r w:rsidR="00C51EDF">
        <w:rPr>
          <w:lang w:val="en-SG"/>
        </w:rPr>
        <w:t>lab technology</w:t>
      </w:r>
      <w:r w:rsidR="00141914">
        <w:rPr>
          <w:lang w:val="en-SG"/>
        </w:rPr>
        <w:t>,</w:t>
      </w:r>
      <w:r w:rsidR="00C51EDF">
        <w:rPr>
          <w:lang w:val="en-SG"/>
        </w:rPr>
        <w:t xml:space="preserve"> and the expertise and knowledge of </w:t>
      </w:r>
      <w:r w:rsidR="00C51EDF" w:rsidRPr="00F33558">
        <w:rPr>
          <w:lang w:val="en-SG"/>
        </w:rPr>
        <w:t xml:space="preserve">IFF’s team of </w:t>
      </w:r>
      <w:r w:rsidR="00C51EDF">
        <w:rPr>
          <w:lang w:val="en-SG"/>
        </w:rPr>
        <w:t>food designers.</w:t>
      </w:r>
      <w:r w:rsidR="007B76BB">
        <w:rPr>
          <w:lang w:val="en-SG"/>
        </w:rPr>
        <w:t xml:space="preserve"> The center</w:t>
      </w:r>
      <w:r w:rsidR="00EE3A8A">
        <w:rPr>
          <w:rFonts w:eastAsia="Times New Roman"/>
          <w:lang w:val="en-SG" w:eastAsia="en-GB"/>
        </w:rPr>
        <w:t xml:space="preserve"> features dedicated</w:t>
      </w:r>
      <w:r w:rsidR="00AD410F" w:rsidRPr="00214298">
        <w:rPr>
          <w:rFonts w:eastAsia="Times New Roman"/>
          <w:lang w:val="en-SG" w:eastAsia="en-GB"/>
        </w:rPr>
        <w:t xml:space="preserve"> </w:t>
      </w:r>
      <w:r w:rsidR="00214298">
        <w:rPr>
          <w:rFonts w:eastAsia="Times New Roman"/>
          <w:lang w:val="en-SG" w:eastAsia="en-GB"/>
        </w:rPr>
        <w:t xml:space="preserve">customer </w:t>
      </w:r>
      <w:r w:rsidR="009F062A" w:rsidRPr="00214298">
        <w:rPr>
          <w:rFonts w:eastAsia="Times New Roman"/>
          <w:lang w:val="en-SG" w:eastAsia="en-GB"/>
        </w:rPr>
        <w:t xml:space="preserve">co-creation </w:t>
      </w:r>
      <w:r w:rsidR="00C76EC4">
        <w:rPr>
          <w:rFonts w:eastAsia="Times New Roman"/>
          <w:lang w:val="en-SG" w:eastAsia="en-GB"/>
        </w:rPr>
        <w:t xml:space="preserve">design </w:t>
      </w:r>
      <w:r w:rsidR="009F062A">
        <w:rPr>
          <w:rFonts w:eastAsia="Times New Roman"/>
          <w:lang w:val="en-SG" w:eastAsia="en-GB"/>
        </w:rPr>
        <w:t xml:space="preserve">spaces and </w:t>
      </w:r>
      <w:r w:rsidR="00190828" w:rsidRPr="00C256C7">
        <w:rPr>
          <w:rFonts w:eastAsia="Times New Roman"/>
          <w:lang w:val="en-SG" w:eastAsia="en-GB"/>
        </w:rPr>
        <w:t xml:space="preserve">a dairy and beverage </w:t>
      </w:r>
      <w:r w:rsidR="0015355C">
        <w:rPr>
          <w:rFonts w:eastAsia="Times New Roman"/>
          <w:lang w:val="en-SG" w:eastAsia="en-GB"/>
        </w:rPr>
        <w:t>ultra-high</w:t>
      </w:r>
      <w:r w:rsidR="005D3EDB">
        <w:rPr>
          <w:rFonts w:eastAsia="Times New Roman"/>
          <w:lang w:val="en-SG" w:eastAsia="en-GB"/>
        </w:rPr>
        <w:t xml:space="preserve"> temperature (</w:t>
      </w:r>
      <w:r w:rsidR="00190828" w:rsidRPr="00C256C7">
        <w:rPr>
          <w:rFonts w:eastAsia="Times New Roman"/>
          <w:lang w:val="en-SG" w:eastAsia="en-GB"/>
        </w:rPr>
        <w:t>UHT</w:t>
      </w:r>
      <w:r w:rsidR="005D3EDB">
        <w:rPr>
          <w:rFonts w:eastAsia="Times New Roman"/>
          <w:lang w:val="en-SG" w:eastAsia="en-GB"/>
        </w:rPr>
        <w:t>)</w:t>
      </w:r>
      <w:r w:rsidR="00190828" w:rsidRPr="00C256C7">
        <w:rPr>
          <w:rFonts w:eastAsia="Times New Roman"/>
          <w:lang w:val="en-SG" w:eastAsia="en-GB"/>
        </w:rPr>
        <w:t xml:space="preserve"> pilot plant</w:t>
      </w:r>
      <w:r w:rsidR="00250C54" w:rsidRPr="00C256C7">
        <w:rPr>
          <w:rFonts w:eastAsia="Times New Roman"/>
          <w:lang w:val="en-SG" w:eastAsia="en-GB"/>
        </w:rPr>
        <w:t xml:space="preserve"> for</w:t>
      </w:r>
      <w:r w:rsidR="00190828" w:rsidRPr="00C256C7">
        <w:rPr>
          <w:rFonts w:eastAsia="Times New Roman"/>
          <w:lang w:val="en-SG" w:eastAsia="en-GB"/>
        </w:rPr>
        <w:t xml:space="preserve"> small-scale </w:t>
      </w:r>
      <w:r w:rsidR="00F364E3" w:rsidRPr="00C256C7">
        <w:rPr>
          <w:rFonts w:eastAsia="Times New Roman"/>
          <w:lang w:val="en-SG" w:eastAsia="en-GB"/>
        </w:rPr>
        <w:t xml:space="preserve">product </w:t>
      </w:r>
      <w:r w:rsidR="00190828" w:rsidRPr="00C256C7">
        <w:rPr>
          <w:rFonts w:eastAsia="Times New Roman"/>
          <w:lang w:val="en-SG" w:eastAsia="en-GB"/>
        </w:rPr>
        <w:t>pilot testing</w:t>
      </w:r>
      <w:r w:rsidR="00771FD3">
        <w:rPr>
          <w:rFonts w:eastAsia="Times New Roman"/>
          <w:lang w:val="en-SG" w:eastAsia="en-GB"/>
        </w:rPr>
        <w:t xml:space="preserve">. </w:t>
      </w:r>
      <w:r w:rsidR="00C51EDF">
        <w:rPr>
          <w:rFonts w:eastAsia="Times New Roman"/>
          <w:lang w:val="en-SG" w:eastAsia="en-GB"/>
        </w:rPr>
        <w:t xml:space="preserve">It </w:t>
      </w:r>
      <w:r w:rsidR="00C51EDF" w:rsidRPr="00214298">
        <w:rPr>
          <w:rFonts w:eastAsia="Times New Roman"/>
          <w:lang w:val="en-SG" w:eastAsia="en-GB"/>
        </w:rPr>
        <w:t xml:space="preserve">also </w:t>
      </w:r>
      <w:r w:rsidR="00C51EDF">
        <w:t>houses</w:t>
      </w:r>
      <w:r w:rsidR="00C51EDF" w:rsidRPr="00214298">
        <w:t xml:space="preserve"> </w:t>
      </w:r>
      <w:r w:rsidR="00C51EDF">
        <w:t xml:space="preserve">a </w:t>
      </w:r>
      <w:r w:rsidR="00C51EDF" w:rsidRPr="00214298">
        <w:t>professional</w:t>
      </w:r>
      <w:r w:rsidR="00C51EDF">
        <w:t xml:space="preserve"> </w:t>
      </w:r>
      <w:r w:rsidR="00C51EDF" w:rsidRPr="00F33558">
        <w:t>culinary kitchen,</w:t>
      </w:r>
      <w:r w:rsidR="00C51EDF">
        <w:t xml:space="preserve"> where </w:t>
      </w:r>
      <w:r w:rsidR="004C2B5C">
        <w:t xml:space="preserve">IFF’s team will develop </w:t>
      </w:r>
      <w:r w:rsidR="00C51EDF">
        <w:t>savory</w:t>
      </w:r>
      <w:r w:rsidR="00C51EDF" w:rsidRPr="00F33558">
        <w:t xml:space="preserve"> seasoning </w:t>
      </w:r>
      <w:r w:rsidR="00C51EDF">
        <w:t xml:space="preserve">solutions for </w:t>
      </w:r>
      <w:r w:rsidR="00C51EDF" w:rsidRPr="00F33558">
        <w:t>instant noodles</w:t>
      </w:r>
      <w:r w:rsidR="00C51EDF">
        <w:t>, snacks, and local sauces.</w:t>
      </w:r>
    </w:p>
    <w:p w14:paraId="0B2FF2AB" w14:textId="23F21FD8" w:rsidR="00F27968" w:rsidRDefault="00F27968" w:rsidP="00F27968">
      <w:pPr>
        <w:spacing w:after="160"/>
      </w:pPr>
      <w:r>
        <w:rPr>
          <w:rFonts w:eastAsia="Times New Roman"/>
          <w:lang w:val="en-SG" w:eastAsia="en-GB"/>
        </w:rPr>
        <w:t>“</w:t>
      </w:r>
      <w:r w:rsidRPr="00EE3A8A">
        <w:rPr>
          <w:rFonts w:eastAsia="Times New Roman"/>
          <w:lang w:val="en-SG" w:eastAsia="en-GB"/>
        </w:rPr>
        <w:t>This innovation center marks an exciting milestone, showcasing our dedication to pioneering innovation and enhancing accessibility for our valued customers</w:t>
      </w:r>
      <w:r>
        <w:rPr>
          <w:rFonts w:eastAsia="Times New Roman"/>
          <w:lang w:val="en-SG" w:eastAsia="en-GB"/>
        </w:rPr>
        <w:t xml:space="preserve">,” said </w:t>
      </w:r>
      <w:r w:rsidRPr="006142A2">
        <w:rPr>
          <w:rFonts w:eastAsia="Times New Roman"/>
          <w:lang w:val="en-SG" w:eastAsia="en-GB"/>
        </w:rPr>
        <w:t>Dr</w:t>
      </w:r>
      <w:r>
        <w:rPr>
          <w:rFonts w:eastAsia="Times New Roman"/>
          <w:lang w:val="en-SG" w:eastAsia="en-GB"/>
        </w:rPr>
        <w:t>.</w:t>
      </w:r>
      <w:r w:rsidRPr="006142A2">
        <w:rPr>
          <w:rFonts w:eastAsia="Times New Roman"/>
          <w:lang w:val="en-SG" w:eastAsia="en-GB"/>
        </w:rPr>
        <w:t xml:space="preserve"> Li Yong</w:t>
      </w:r>
      <w:r>
        <w:rPr>
          <w:rFonts w:eastAsia="Times New Roman"/>
          <w:lang w:val="en-SG" w:eastAsia="en-GB"/>
        </w:rPr>
        <w:t>j</w:t>
      </w:r>
      <w:r w:rsidRPr="006142A2">
        <w:rPr>
          <w:rFonts w:eastAsia="Times New Roman"/>
          <w:lang w:val="en-SG" w:eastAsia="en-GB"/>
        </w:rPr>
        <w:t>ing</w:t>
      </w:r>
      <w:r>
        <w:rPr>
          <w:rFonts w:eastAsia="Times New Roman"/>
          <w:lang w:val="en-SG" w:eastAsia="en-GB"/>
        </w:rPr>
        <w:t>, p</w:t>
      </w:r>
      <w:r w:rsidRPr="006142A2">
        <w:rPr>
          <w:rFonts w:eastAsia="Times New Roman"/>
          <w:lang w:val="en-SG" w:eastAsia="en-GB"/>
        </w:rPr>
        <w:t>residen</w:t>
      </w:r>
      <w:r>
        <w:rPr>
          <w:rFonts w:eastAsia="Times New Roman"/>
          <w:lang w:val="en-SG" w:eastAsia="en-GB"/>
        </w:rPr>
        <w:t>t, Nourish,</w:t>
      </w:r>
      <w:r w:rsidR="003F0CE0">
        <w:rPr>
          <w:rFonts w:eastAsia="Times New Roman"/>
          <w:lang w:val="en-SG" w:eastAsia="en-GB"/>
        </w:rPr>
        <w:t xml:space="preserve"> Greater Asia,</w:t>
      </w:r>
      <w:r>
        <w:rPr>
          <w:rFonts w:eastAsia="Times New Roman"/>
          <w:lang w:val="en-SG" w:eastAsia="en-GB"/>
        </w:rPr>
        <w:t xml:space="preserve"> IFF. “</w:t>
      </w:r>
      <w:r w:rsidRPr="00EE3A8A">
        <w:rPr>
          <w:rFonts w:eastAsia="Times New Roman"/>
          <w:lang w:val="en-SG" w:eastAsia="en-GB"/>
        </w:rPr>
        <w:t>As a leader in integrated ingredient and flavor solutions, our strategic approach enables us to co-create food and beverages that resonate with consumers. This investment underscores our commitment to ensuring that our customers can swiftly adapt to the demands of a rapidly growing market and evolving consumer preferences."</w:t>
      </w:r>
    </w:p>
    <w:p w14:paraId="5B5FFDCE" w14:textId="5340C3B2" w:rsidR="006E2F31" w:rsidRDefault="006E2F31" w:rsidP="006E2F31">
      <w:pPr>
        <w:spacing w:after="160"/>
        <w:rPr>
          <w:rFonts w:eastAsia="Times New Roman"/>
          <w:lang w:val="en-SG" w:eastAsia="en-GB"/>
        </w:rPr>
      </w:pPr>
      <w:r w:rsidRPr="0097704E">
        <w:rPr>
          <w:rFonts w:eastAsia="Times New Roman"/>
          <w:lang w:val="en-SG" w:eastAsia="en-GB"/>
        </w:rPr>
        <w:t xml:space="preserve">The South Korean food and beverage market is currently valued at USD 77 billion and is projected to </w:t>
      </w:r>
      <w:r>
        <w:rPr>
          <w:rFonts w:eastAsia="Times New Roman"/>
          <w:lang w:val="en-SG" w:eastAsia="en-GB"/>
        </w:rPr>
        <w:t>sustain a</w:t>
      </w:r>
      <w:r w:rsidRPr="0097704E">
        <w:rPr>
          <w:rFonts w:eastAsia="Times New Roman"/>
          <w:lang w:val="en-SG" w:eastAsia="en-GB"/>
        </w:rPr>
        <w:t xml:space="preserve"> 4</w:t>
      </w:r>
      <w:r>
        <w:rPr>
          <w:rFonts w:eastAsia="Times New Roman"/>
          <w:lang w:val="en-SG" w:eastAsia="en-GB"/>
        </w:rPr>
        <w:t xml:space="preserve"> percent</w:t>
      </w:r>
      <w:r w:rsidRPr="0097704E">
        <w:rPr>
          <w:rFonts w:eastAsia="Times New Roman"/>
          <w:lang w:val="en-SG" w:eastAsia="en-GB"/>
        </w:rPr>
        <w:t xml:space="preserve"> annual growth rate from 2023 to 2026. Millennials and Generation Z</w:t>
      </w:r>
      <w:r>
        <w:rPr>
          <w:rFonts w:eastAsia="Times New Roman"/>
          <w:lang w:val="en-SG" w:eastAsia="en-GB"/>
        </w:rPr>
        <w:t xml:space="preserve"> </w:t>
      </w:r>
      <w:r w:rsidRPr="0097704E">
        <w:rPr>
          <w:rFonts w:eastAsia="Times New Roman"/>
          <w:lang w:val="en-SG" w:eastAsia="en-GB"/>
        </w:rPr>
        <w:t>constitute 37</w:t>
      </w:r>
      <w:r>
        <w:rPr>
          <w:rFonts w:eastAsia="Times New Roman"/>
          <w:lang w:val="en-SG" w:eastAsia="en-GB"/>
        </w:rPr>
        <w:t xml:space="preserve"> percent </w:t>
      </w:r>
      <w:r w:rsidRPr="0097704E">
        <w:rPr>
          <w:rFonts w:eastAsia="Times New Roman"/>
          <w:lang w:val="en-SG" w:eastAsia="en-GB"/>
        </w:rPr>
        <w:t>of the population.</w:t>
      </w:r>
      <w:r w:rsidRPr="0016405C">
        <w:rPr>
          <w:rFonts w:eastAsia="Times New Roman"/>
          <w:vertAlign w:val="superscript"/>
          <w:lang w:val="en-SG" w:eastAsia="en-GB"/>
        </w:rPr>
        <w:t>[</w:t>
      </w:r>
      <w:r w:rsidR="00AC0C6C">
        <w:rPr>
          <w:rFonts w:eastAsia="Times New Roman"/>
          <w:vertAlign w:val="superscript"/>
          <w:lang w:val="en-SG" w:eastAsia="en-GB"/>
        </w:rPr>
        <w:t>1</w:t>
      </w:r>
      <w:r w:rsidRPr="0016405C">
        <w:rPr>
          <w:rFonts w:eastAsia="Times New Roman"/>
          <w:vertAlign w:val="superscript"/>
          <w:lang w:val="en-SG" w:eastAsia="en-GB"/>
        </w:rPr>
        <w:t>]</w:t>
      </w:r>
      <w:r>
        <w:rPr>
          <w:rFonts w:eastAsia="Times New Roman"/>
          <w:lang w:val="en-SG" w:eastAsia="en-GB"/>
        </w:rPr>
        <w:t xml:space="preserve"> </w:t>
      </w:r>
      <w:r w:rsidRPr="0097704E">
        <w:rPr>
          <w:rFonts w:eastAsia="Times New Roman"/>
          <w:lang w:val="en-SG" w:eastAsia="en-GB"/>
        </w:rPr>
        <w:t>This demographic</w:t>
      </w:r>
      <w:r>
        <w:rPr>
          <w:rFonts w:eastAsia="Times New Roman"/>
          <w:lang w:val="en-SG" w:eastAsia="en-GB"/>
        </w:rPr>
        <w:t xml:space="preserve">, especially Generation Z is reported to exercise significant influence in the market and </w:t>
      </w:r>
      <w:r w:rsidRPr="0097704E">
        <w:rPr>
          <w:rFonts w:eastAsia="Times New Roman"/>
          <w:lang w:val="en-SG" w:eastAsia="en-GB"/>
        </w:rPr>
        <w:t>is known for seeking convenience and experimenting with their food choices.</w:t>
      </w:r>
      <w:r w:rsidRPr="0016405C">
        <w:rPr>
          <w:rFonts w:eastAsia="Times New Roman"/>
          <w:vertAlign w:val="superscript"/>
          <w:lang w:val="en-SG" w:eastAsia="en-GB"/>
        </w:rPr>
        <w:t>[</w:t>
      </w:r>
      <w:r w:rsidR="00AC0C6C">
        <w:rPr>
          <w:rFonts w:eastAsia="Times New Roman"/>
          <w:vertAlign w:val="superscript"/>
          <w:lang w:val="en-SG" w:eastAsia="en-GB"/>
        </w:rPr>
        <w:t>2</w:t>
      </w:r>
      <w:r w:rsidRPr="0016405C">
        <w:rPr>
          <w:rFonts w:eastAsia="Times New Roman"/>
          <w:vertAlign w:val="superscript"/>
          <w:lang w:val="en-SG" w:eastAsia="en-GB"/>
        </w:rPr>
        <w:t>]</w:t>
      </w:r>
      <w:r w:rsidR="00D8669D">
        <w:rPr>
          <w:rFonts w:eastAsia="Times New Roman"/>
          <w:vertAlign w:val="superscript"/>
          <w:lang w:val="en-SG" w:eastAsia="en-GB"/>
        </w:rPr>
        <w:t xml:space="preserve"> </w:t>
      </w:r>
    </w:p>
    <w:p w14:paraId="70ABAEED" w14:textId="2D5971A9" w:rsidR="000F36BF" w:rsidRDefault="00142AE8" w:rsidP="00687CC5">
      <w:pPr>
        <w:spacing w:after="160"/>
        <w:rPr>
          <w:rFonts w:eastAsia="Times New Roman"/>
          <w:lang w:val="en-SG" w:eastAsia="en-GB"/>
        </w:rPr>
      </w:pPr>
      <w:r>
        <w:rPr>
          <w:rFonts w:eastAsia="Times New Roman"/>
          <w:lang w:val="en-SG" w:eastAsia="en-GB"/>
        </w:rPr>
        <w:t>A</w:t>
      </w:r>
      <w:r w:rsidR="000F36BF" w:rsidRPr="00F23FAA">
        <w:rPr>
          <w:rFonts w:eastAsia="Times New Roman"/>
          <w:lang w:val="en-SG" w:eastAsia="en-GB"/>
        </w:rPr>
        <w:t xml:space="preserve"> </w:t>
      </w:r>
      <w:r w:rsidR="000F36BF">
        <w:rPr>
          <w:rFonts w:eastAsia="Times New Roman"/>
          <w:lang w:val="en-SG" w:eastAsia="en-GB"/>
        </w:rPr>
        <w:t>leading</w:t>
      </w:r>
      <w:r w:rsidR="000F36BF" w:rsidRPr="00F23FAA">
        <w:rPr>
          <w:rFonts w:eastAsia="Times New Roman"/>
          <w:lang w:val="en-SG" w:eastAsia="en-GB"/>
        </w:rPr>
        <w:t xml:space="preserve"> supplier of xylitol and protein solutions </w:t>
      </w:r>
      <w:r w:rsidR="004E7802">
        <w:rPr>
          <w:rFonts w:eastAsia="Times New Roman"/>
          <w:lang w:val="en-SG" w:eastAsia="en-GB"/>
        </w:rPr>
        <w:t xml:space="preserve">in </w:t>
      </w:r>
      <w:r w:rsidR="000F36BF" w:rsidRPr="00F23FAA">
        <w:rPr>
          <w:rFonts w:eastAsia="Times New Roman"/>
          <w:lang w:val="en-SG" w:eastAsia="en-GB"/>
        </w:rPr>
        <w:t>South Korea</w:t>
      </w:r>
      <w:r w:rsidR="00B75BBA">
        <w:rPr>
          <w:rFonts w:eastAsia="Times New Roman"/>
          <w:lang w:val="en-SG" w:eastAsia="en-GB"/>
        </w:rPr>
        <w:t xml:space="preserve">, </w:t>
      </w:r>
      <w:r w:rsidR="00A92640">
        <w:rPr>
          <w:rFonts w:eastAsia="Times New Roman"/>
          <w:lang w:val="en-SG" w:eastAsia="en-GB"/>
        </w:rPr>
        <w:t xml:space="preserve">IFF </w:t>
      </w:r>
      <w:r w:rsidR="00B75BBA">
        <w:rPr>
          <w:rFonts w:eastAsia="Times New Roman"/>
          <w:lang w:val="en-SG" w:eastAsia="en-GB"/>
        </w:rPr>
        <w:t xml:space="preserve">is </w:t>
      </w:r>
      <w:r w:rsidR="003149BB">
        <w:rPr>
          <w:rFonts w:eastAsia="Times New Roman"/>
          <w:lang w:val="en-SG" w:eastAsia="en-GB"/>
        </w:rPr>
        <w:t xml:space="preserve">also </w:t>
      </w:r>
      <w:r w:rsidR="00B75BBA">
        <w:rPr>
          <w:rFonts w:eastAsia="Times New Roman"/>
          <w:lang w:val="en-SG" w:eastAsia="en-GB"/>
        </w:rPr>
        <w:t>at</w:t>
      </w:r>
      <w:r w:rsidR="000F36BF">
        <w:rPr>
          <w:rFonts w:eastAsia="Times New Roman"/>
          <w:lang w:val="en-SG" w:eastAsia="en-GB"/>
        </w:rPr>
        <w:t xml:space="preserve"> t</w:t>
      </w:r>
      <w:r w:rsidR="000F36BF" w:rsidRPr="000F36BF">
        <w:rPr>
          <w:rFonts w:eastAsia="Times New Roman"/>
          <w:lang w:val="en-SG" w:eastAsia="en-GB"/>
        </w:rPr>
        <w:t>he forefront of flavor modulation technolog</w:t>
      </w:r>
      <w:r w:rsidR="000F36BF">
        <w:rPr>
          <w:rFonts w:eastAsia="Times New Roman"/>
          <w:lang w:val="en-SG" w:eastAsia="en-GB"/>
        </w:rPr>
        <w:t>y</w:t>
      </w:r>
      <w:r w:rsidR="003149BB">
        <w:rPr>
          <w:rFonts w:eastAsia="Times New Roman"/>
          <w:lang w:val="en-SG" w:eastAsia="en-GB"/>
        </w:rPr>
        <w:t xml:space="preserve">. </w:t>
      </w:r>
      <w:r w:rsidR="000F36BF" w:rsidRPr="000F36BF">
        <w:rPr>
          <w:rFonts w:eastAsia="Times New Roman"/>
          <w:lang w:val="en-SG" w:eastAsia="en-GB"/>
        </w:rPr>
        <w:t>Leveraging its</w:t>
      </w:r>
      <w:r w:rsidR="000F36BF">
        <w:rPr>
          <w:rFonts w:eastAsia="Times New Roman"/>
          <w:lang w:val="en-SG" w:eastAsia="en-GB"/>
        </w:rPr>
        <w:t xml:space="preserve"> deep understanding</w:t>
      </w:r>
      <w:r w:rsidR="000F36BF" w:rsidRPr="000F36BF">
        <w:rPr>
          <w:rFonts w:eastAsia="Times New Roman"/>
          <w:lang w:val="en-SG" w:eastAsia="en-GB"/>
        </w:rPr>
        <w:t xml:space="preserve"> of local taste preferences and market requirements, </w:t>
      </w:r>
      <w:r w:rsidR="00176063">
        <w:rPr>
          <w:rFonts w:eastAsia="Times New Roman"/>
          <w:lang w:val="en-SG" w:eastAsia="en-GB"/>
        </w:rPr>
        <w:t xml:space="preserve">the new lab will </w:t>
      </w:r>
      <w:r w:rsidR="000F36BF" w:rsidRPr="000F36BF">
        <w:rPr>
          <w:rFonts w:eastAsia="Times New Roman"/>
          <w:lang w:val="en-SG" w:eastAsia="en-GB"/>
        </w:rPr>
        <w:t xml:space="preserve">play a pivotal role in satisfying South Korea's need for </w:t>
      </w:r>
      <w:r w:rsidR="00EB0437">
        <w:rPr>
          <w:rFonts w:eastAsia="Times New Roman"/>
          <w:lang w:val="en-SG" w:eastAsia="en-GB"/>
        </w:rPr>
        <w:t xml:space="preserve">health and wellness, and </w:t>
      </w:r>
      <w:r w:rsidR="000F36BF" w:rsidRPr="000F36BF">
        <w:rPr>
          <w:rFonts w:eastAsia="Times New Roman"/>
          <w:lang w:val="en-SG" w:eastAsia="en-GB"/>
        </w:rPr>
        <w:t>functional products</w:t>
      </w:r>
      <w:r w:rsidR="000F36BF">
        <w:rPr>
          <w:rFonts w:eastAsia="Times New Roman"/>
          <w:lang w:val="en-SG" w:eastAsia="en-GB"/>
        </w:rPr>
        <w:t xml:space="preserve"> </w:t>
      </w:r>
      <w:r w:rsidR="000F36BF" w:rsidRPr="000F36BF">
        <w:rPr>
          <w:rFonts w:eastAsia="Times New Roman"/>
          <w:lang w:val="en-SG" w:eastAsia="en-GB"/>
        </w:rPr>
        <w:t>including high-protein and low</w:t>
      </w:r>
      <w:r w:rsidR="000F36BF">
        <w:rPr>
          <w:rFonts w:eastAsia="Times New Roman"/>
          <w:lang w:val="en-SG" w:eastAsia="en-GB"/>
        </w:rPr>
        <w:t xml:space="preserve"> or no </w:t>
      </w:r>
      <w:r w:rsidR="000F36BF" w:rsidRPr="000F36BF">
        <w:rPr>
          <w:rFonts w:eastAsia="Times New Roman"/>
          <w:lang w:val="en-SG" w:eastAsia="en-GB"/>
        </w:rPr>
        <w:t xml:space="preserve">sugar </w:t>
      </w:r>
      <w:r w:rsidR="0015355C" w:rsidRPr="000F36BF">
        <w:rPr>
          <w:rFonts w:eastAsia="Times New Roman"/>
          <w:lang w:val="en-SG" w:eastAsia="en-GB"/>
        </w:rPr>
        <w:t>options</w:t>
      </w:r>
      <w:r w:rsidR="0015355C" w:rsidRPr="0015355C">
        <w:rPr>
          <w:rFonts w:eastAsia="Times New Roman"/>
          <w:vertAlign w:val="superscript"/>
          <w:lang w:val="en-SG" w:eastAsia="en-GB"/>
        </w:rPr>
        <w:t xml:space="preserve"> [</w:t>
      </w:r>
      <w:r w:rsidR="00AC0C6C">
        <w:rPr>
          <w:rFonts w:eastAsia="Times New Roman"/>
          <w:vertAlign w:val="superscript"/>
          <w:lang w:val="en-SG" w:eastAsia="en-GB"/>
        </w:rPr>
        <w:t>3</w:t>
      </w:r>
      <w:r w:rsidR="008E0527" w:rsidRPr="0015355C">
        <w:rPr>
          <w:rFonts w:eastAsia="Times New Roman"/>
          <w:vertAlign w:val="superscript"/>
          <w:lang w:val="en-SG" w:eastAsia="en-GB"/>
        </w:rPr>
        <w:t>]</w:t>
      </w:r>
      <w:r w:rsidR="000F36BF">
        <w:rPr>
          <w:rFonts w:eastAsia="Times New Roman"/>
          <w:lang w:val="en-SG" w:eastAsia="en-GB"/>
        </w:rPr>
        <w:t xml:space="preserve"> that </w:t>
      </w:r>
      <w:r w:rsidR="00EB4229">
        <w:rPr>
          <w:rFonts w:eastAsia="Times New Roman"/>
          <w:lang w:val="en-SG" w:eastAsia="en-GB"/>
        </w:rPr>
        <w:t xml:space="preserve">do not compromise on </w:t>
      </w:r>
      <w:r w:rsidR="000F36BF" w:rsidRPr="000F36BF">
        <w:rPr>
          <w:rFonts w:eastAsia="Times New Roman"/>
          <w:lang w:val="en-SG" w:eastAsia="en-GB"/>
        </w:rPr>
        <w:t>taste and texture</w:t>
      </w:r>
      <w:r w:rsidR="000F36BF">
        <w:rPr>
          <w:rFonts w:eastAsia="Times New Roman"/>
          <w:lang w:val="en-SG" w:eastAsia="en-GB"/>
        </w:rPr>
        <w:t xml:space="preserve">. </w:t>
      </w:r>
    </w:p>
    <w:p w14:paraId="50F801ED" w14:textId="1535C18F" w:rsidR="002F3AC9" w:rsidRDefault="002F3AC9" w:rsidP="00C5532F">
      <w:pPr>
        <w:spacing w:after="160"/>
        <w:rPr>
          <w:rFonts w:eastAsia="Times New Roman"/>
          <w:lang w:val="en-SG" w:eastAsia="en-GB"/>
        </w:rPr>
      </w:pPr>
    </w:p>
    <w:p w14:paraId="326030F3" w14:textId="7A82E152" w:rsidR="00C5532F" w:rsidRDefault="008E0527" w:rsidP="0015355C">
      <w:pPr>
        <w:spacing w:after="160"/>
      </w:pPr>
      <w:r w:rsidRPr="0015355C">
        <w:rPr>
          <w:rFonts w:eastAsia="Times New Roman"/>
          <w:vertAlign w:val="superscript"/>
          <w:lang w:val="en-SG" w:eastAsia="en-GB"/>
        </w:rPr>
        <w:t>[</w:t>
      </w:r>
      <w:r w:rsidR="00AC0C6C">
        <w:rPr>
          <w:rFonts w:eastAsia="Times New Roman"/>
          <w:vertAlign w:val="superscript"/>
          <w:lang w:val="en-SG" w:eastAsia="en-GB"/>
        </w:rPr>
        <w:t>1</w:t>
      </w:r>
      <w:r w:rsidRPr="0015355C">
        <w:rPr>
          <w:rFonts w:eastAsia="Times New Roman"/>
          <w:vertAlign w:val="superscript"/>
          <w:lang w:val="en-SG" w:eastAsia="en-GB"/>
        </w:rPr>
        <w:t>]</w:t>
      </w:r>
      <w:r>
        <w:rPr>
          <w:rFonts w:eastAsia="Times New Roman"/>
          <w:lang w:val="en-SG" w:eastAsia="en-GB"/>
        </w:rPr>
        <w:t xml:space="preserve"> </w:t>
      </w:r>
      <w:r w:rsidRPr="008E0527">
        <w:rPr>
          <w:rFonts w:eastAsia="Times New Roman"/>
          <w:lang w:val="en-SG" w:eastAsia="en-GB"/>
        </w:rPr>
        <w:t>Euromonitor, 2022, South Korea population data</w:t>
      </w:r>
      <w:r>
        <w:rPr>
          <w:rFonts w:eastAsia="Times New Roman"/>
          <w:lang w:val="en-SG" w:eastAsia="en-GB"/>
        </w:rPr>
        <w:br/>
      </w:r>
      <w:r w:rsidRPr="0015355C">
        <w:rPr>
          <w:rFonts w:eastAsia="Times New Roman"/>
          <w:vertAlign w:val="superscript"/>
          <w:lang w:val="en-SG" w:eastAsia="en-GB"/>
        </w:rPr>
        <w:t>[</w:t>
      </w:r>
      <w:r w:rsidR="00AC0C6C">
        <w:rPr>
          <w:rFonts w:eastAsia="Times New Roman"/>
          <w:vertAlign w:val="superscript"/>
          <w:lang w:val="en-SG" w:eastAsia="en-GB"/>
        </w:rPr>
        <w:t>2</w:t>
      </w:r>
      <w:r w:rsidRPr="0015355C">
        <w:rPr>
          <w:rFonts w:eastAsia="Times New Roman"/>
          <w:vertAlign w:val="superscript"/>
          <w:lang w:val="en-SG" w:eastAsia="en-GB"/>
        </w:rPr>
        <w:t>]</w:t>
      </w:r>
      <w:r>
        <w:rPr>
          <w:rFonts w:eastAsia="Times New Roman"/>
          <w:lang w:val="en-SG" w:eastAsia="en-GB"/>
        </w:rPr>
        <w:t xml:space="preserve"> </w:t>
      </w:r>
      <w:r w:rsidRPr="008E0527">
        <w:rPr>
          <w:rFonts w:eastAsia="Times New Roman"/>
          <w:lang w:val="en-SG" w:eastAsia="en-GB"/>
        </w:rPr>
        <w:t>https://www.mckinsey.com/industries/retail/our-insights/eat-play-love-how-gen-z-is-shaping-koreas-grocery-retailers</w:t>
      </w:r>
      <w:r w:rsidR="00AC0C6C">
        <w:rPr>
          <w:rFonts w:eastAsia="Times New Roman"/>
          <w:lang w:val="en-GB" w:eastAsia="en-GB"/>
        </w:rPr>
        <w:br/>
      </w:r>
      <w:r w:rsidR="00AC0C6C" w:rsidRPr="00A26B6A">
        <w:rPr>
          <w:rFonts w:eastAsia="Times New Roman"/>
          <w:vertAlign w:val="superscript"/>
          <w:lang w:val="en-SG" w:eastAsia="en-GB"/>
        </w:rPr>
        <w:t>[</w:t>
      </w:r>
      <w:r w:rsidR="00AC0C6C">
        <w:rPr>
          <w:rFonts w:eastAsia="Times New Roman"/>
          <w:vertAlign w:val="superscript"/>
          <w:lang w:val="en-SG" w:eastAsia="en-GB"/>
        </w:rPr>
        <w:t>3</w:t>
      </w:r>
      <w:r w:rsidR="00AC0C6C" w:rsidRPr="00A26B6A">
        <w:rPr>
          <w:rFonts w:eastAsia="Times New Roman"/>
          <w:vertAlign w:val="superscript"/>
          <w:lang w:val="en-SG" w:eastAsia="en-GB"/>
        </w:rPr>
        <w:t>]</w:t>
      </w:r>
      <w:r w:rsidR="00AC0C6C">
        <w:rPr>
          <w:rFonts w:eastAsia="Times New Roman"/>
          <w:lang w:val="en-SG" w:eastAsia="en-GB"/>
        </w:rPr>
        <w:t xml:space="preserve"> </w:t>
      </w:r>
      <w:r w:rsidR="00AC0C6C" w:rsidRPr="008E0527">
        <w:rPr>
          <w:rFonts w:eastAsia="Times New Roman"/>
          <w:lang w:val="en-SG" w:eastAsia="en-GB"/>
        </w:rPr>
        <w:t>Mintel GNPD, 2023, claims in top growth in Food and Drinks launches last 5 years, South Korea</w:t>
      </w:r>
    </w:p>
    <w:p w14:paraId="38E1C567" w14:textId="782BDC8D" w:rsidR="008C5081" w:rsidRPr="00F33558" w:rsidRDefault="00AC0C6C" w:rsidP="008C5081">
      <w:pPr>
        <w:pStyle w:val="iffbody"/>
        <w:jc w:val="center"/>
      </w:pPr>
      <w:r>
        <w:br/>
      </w:r>
      <w:r w:rsidR="008C5081" w:rsidRPr="00F33558">
        <w:t>###</w:t>
      </w:r>
    </w:p>
    <w:p w14:paraId="6D1B4D07" w14:textId="77777777" w:rsidR="00320517" w:rsidRPr="00F33558" w:rsidRDefault="00320517" w:rsidP="00B24BCC">
      <w:pPr>
        <w:pStyle w:val="iffbody"/>
        <w:rPr>
          <w:b/>
        </w:rPr>
      </w:pPr>
    </w:p>
    <w:p w14:paraId="5CE70B74" w14:textId="756AF18B" w:rsidR="002644E6" w:rsidRPr="00F33558" w:rsidRDefault="00AC0C6C" w:rsidP="0030698C">
      <w:pPr>
        <w:rPr>
          <w:b/>
          <w:bCs/>
        </w:rPr>
      </w:pPr>
      <w:r>
        <w:rPr>
          <w:b/>
          <w:bCs/>
        </w:rPr>
        <w:br/>
      </w:r>
      <w:r w:rsidR="008C5081" w:rsidRPr="00F33558">
        <w:rPr>
          <w:b/>
          <w:bCs/>
        </w:rPr>
        <w:t xml:space="preserve">Welcome to </w:t>
      </w:r>
      <w:r w:rsidR="00374E88" w:rsidRPr="00F33558">
        <w:rPr>
          <w:b/>
          <w:bCs/>
        </w:rPr>
        <w:t>IFF</w:t>
      </w:r>
    </w:p>
    <w:p w14:paraId="67D02C2A" w14:textId="3571F70D" w:rsidR="003205A1" w:rsidRPr="00F33558" w:rsidRDefault="003205A1" w:rsidP="003205A1">
      <w:pPr>
        <w:pStyle w:val="iffbody"/>
      </w:pPr>
      <w:r w:rsidRPr="00F33558">
        <w:t xml:space="preserve">At IFF (NYSE: IFF), an industry leader in food, beverage, health, biosciences and scent, science and creativity meet to create essential solutions for a better world – from global icons to unexpected innovations and experiences. With the beauty of art and the precision of science, we are an international collective of thinkers who partners with customers to bring scents, tastes, experiences, </w:t>
      </w:r>
      <w:proofErr w:type="gramStart"/>
      <w:r w:rsidRPr="00F33558">
        <w:t>ingredients</w:t>
      </w:r>
      <w:proofErr w:type="gramEnd"/>
      <w:r w:rsidRPr="00F33558">
        <w:t xml:space="preserve"> and solutions for products the world craves. Together, we will do </w:t>
      </w:r>
      <w:proofErr w:type="gramStart"/>
      <w:r w:rsidRPr="00F33558">
        <w:t>more good</w:t>
      </w:r>
      <w:proofErr w:type="gramEnd"/>
      <w:r w:rsidRPr="00F33558">
        <w:t xml:space="preserve"> for people and planet.</w:t>
      </w:r>
      <w:r w:rsidRPr="00F33558">
        <w:rPr>
          <w:rFonts w:ascii="Segoe UI" w:hAnsi="Segoe UI" w:cs="Segoe UI"/>
          <w:i/>
          <w:iCs/>
        </w:rPr>
        <w:t xml:space="preserve"> </w:t>
      </w:r>
      <w:r w:rsidRPr="00F33558">
        <w:t xml:space="preserve">Learn more at </w:t>
      </w:r>
      <w:hyperlink r:id="rId14" w:history="1">
        <w:r w:rsidRPr="00C21DE1">
          <w:rPr>
            <w:rStyle w:val="Hyperlink"/>
            <w:color w:val="3333FF"/>
          </w:rPr>
          <w:t>iff.com</w:t>
        </w:r>
      </w:hyperlink>
      <w:r w:rsidRPr="00F33558">
        <w:t>, </w:t>
      </w:r>
      <w:r w:rsidR="00C21DE1" w:rsidRPr="00C21DE1">
        <w:rPr>
          <w:color w:val="3333FF"/>
        </w:rPr>
        <w:t>X (</w:t>
      </w:r>
      <w:hyperlink r:id="rId15" w:history="1">
        <w:r w:rsidRPr="00C21DE1">
          <w:rPr>
            <w:rStyle w:val="Hyperlink"/>
            <w:color w:val="3333FF"/>
          </w:rPr>
          <w:t>Twitter</w:t>
        </w:r>
      </w:hyperlink>
      <w:r w:rsidR="00C21DE1" w:rsidRPr="00C21DE1">
        <w:rPr>
          <w:rStyle w:val="Hyperlink"/>
          <w:color w:val="3333FF"/>
        </w:rPr>
        <w:t>)</w:t>
      </w:r>
      <w:r w:rsidRPr="00C21DE1">
        <w:rPr>
          <w:color w:val="0000FF"/>
        </w:rPr>
        <w:t> </w:t>
      </w:r>
      <w:r w:rsidRPr="00F33558">
        <w:t>, </w:t>
      </w:r>
      <w:hyperlink r:id="rId16" w:history="1">
        <w:r w:rsidRPr="00C21DE1">
          <w:rPr>
            <w:rStyle w:val="Hyperlink"/>
            <w:color w:val="3333FF"/>
          </w:rPr>
          <w:t>Facebook</w:t>
        </w:r>
      </w:hyperlink>
      <w:r w:rsidRPr="00F33558">
        <w:t>,</w:t>
      </w:r>
      <w:r w:rsidRPr="00C21DE1">
        <w:rPr>
          <w:color w:val="0000FF"/>
        </w:rPr>
        <w:t> </w:t>
      </w:r>
      <w:hyperlink r:id="rId17" w:history="1">
        <w:r w:rsidRPr="00C21DE1">
          <w:rPr>
            <w:rStyle w:val="Hyperlink"/>
            <w:color w:val="3333FF"/>
          </w:rPr>
          <w:t>Instagram</w:t>
        </w:r>
      </w:hyperlink>
      <w:r w:rsidRPr="00F33558">
        <w:t>, and </w:t>
      </w:r>
      <w:hyperlink r:id="rId18" w:history="1">
        <w:r w:rsidRPr="00C21DE1">
          <w:rPr>
            <w:rStyle w:val="Hyperlink"/>
            <w:color w:val="3333FF"/>
          </w:rPr>
          <w:t>LinkedIn</w:t>
        </w:r>
      </w:hyperlink>
      <w:r w:rsidRPr="00F33558">
        <w:t>.</w:t>
      </w:r>
      <w:r w:rsidRPr="00F33558">
        <w:rPr>
          <w:noProof/>
          <w:lang w:eastAsia="zh-CN"/>
        </w:rPr>
        <w:drawing>
          <wp:inline distT="0" distB="0" distL="0" distR="0" wp14:anchorId="383B431D" wp14:editId="548A930A">
            <wp:extent cx="8255" cy="8255"/>
            <wp:effectExtent l="0" t="0" r="0" b="0"/>
            <wp:docPr id="4" name="Picture 4" descr="https://cts.businesswire.com/ct/CT?id=bwnews&amp;sty=20191017005490r1&amp;sid=acqr7&amp;distro=nx&amp;l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ts.businesswire.com/ct/CT?id=bwnews&amp;sty=20191017005490r1&amp;sid=acqr7&amp;distro=nx&amp;lang=en"/>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F33558">
        <w:t xml:space="preserve"> </w:t>
      </w:r>
    </w:p>
    <w:p w14:paraId="0CCAB3B4" w14:textId="6A75C279" w:rsidR="002644E6" w:rsidRPr="00F33558" w:rsidRDefault="002644E6" w:rsidP="003159B9">
      <w:pPr>
        <w:pStyle w:val="iffbody"/>
      </w:pPr>
    </w:p>
    <w:p w14:paraId="2B42C32F" w14:textId="198C838E" w:rsidR="002644E6" w:rsidRPr="00F33558" w:rsidRDefault="003D66E5" w:rsidP="003159B9">
      <w:pPr>
        <w:pStyle w:val="iffbody"/>
      </w:pPr>
      <w:r w:rsidRPr="00F33558">
        <w:rPr>
          <w:lang w:val="fr-FR"/>
        </w:rPr>
        <w:t>©202</w:t>
      </w:r>
      <w:r w:rsidR="003E3895" w:rsidRPr="00F33558">
        <w:rPr>
          <w:lang w:val="fr-FR"/>
        </w:rPr>
        <w:t>3</w:t>
      </w:r>
      <w:r w:rsidRPr="00F33558">
        <w:rPr>
          <w:lang w:val="fr-FR"/>
        </w:rPr>
        <w:t xml:space="preserve"> International Flavors &amp; Fragrances Inc. (IFF). </w:t>
      </w:r>
      <w:r w:rsidRPr="00F33558">
        <w:t xml:space="preserve">IFF, the IFF Logo, and all trademarks and service marks denoted with ™, </w:t>
      </w:r>
      <w:r w:rsidRPr="00F33558">
        <w:rPr>
          <w:vertAlign w:val="superscript"/>
        </w:rPr>
        <w:t>SM</w:t>
      </w:r>
      <w:r w:rsidRPr="00F33558">
        <w:t xml:space="preserve"> or </w:t>
      </w:r>
      <w:r w:rsidRPr="00F33558">
        <w:rPr>
          <w:vertAlign w:val="superscript"/>
        </w:rPr>
        <w:t>®</w:t>
      </w:r>
      <w:r w:rsidRPr="00F33558">
        <w:t xml:space="preserve"> </w:t>
      </w:r>
      <w:proofErr w:type="gramStart"/>
      <w:r w:rsidRPr="00F33558">
        <w:t>are owned</w:t>
      </w:r>
      <w:proofErr w:type="gramEnd"/>
      <w:r w:rsidRPr="00F33558">
        <w:t xml:space="preserve"> by IFF or affiliates of IFF unless otherwise noted.</w:t>
      </w:r>
      <w:r w:rsidR="00B24BCC" w:rsidRPr="00F33558">
        <w:t xml:space="preserve"> </w:t>
      </w:r>
      <w:r w:rsidR="002644E6" w:rsidRPr="00F33558">
        <w:t xml:space="preserve">All </w:t>
      </w:r>
      <w:r w:rsidR="00EB025A" w:rsidRPr="00F33558">
        <w:t>R</w:t>
      </w:r>
      <w:r w:rsidR="002644E6" w:rsidRPr="00F33558">
        <w:t>ights Reserved.</w:t>
      </w:r>
    </w:p>
    <w:p w14:paraId="15260C5A" w14:textId="7C05F745" w:rsidR="00004C26" w:rsidRPr="00F33558" w:rsidRDefault="00004C26" w:rsidP="003159B9"/>
    <w:sectPr w:rsidR="00004C26" w:rsidRPr="00F33558" w:rsidSect="00250320">
      <w:headerReference w:type="even" r:id="rId21"/>
      <w:headerReference w:type="default" r:id="rId22"/>
      <w:footerReference w:type="even" r:id="rId23"/>
      <w:footerReference w:type="default" r:id="rId24"/>
      <w:headerReference w:type="first" r:id="rId25"/>
      <w:footerReference w:type="first" r:id="rId26"/>
      <w:pgSz w:w="12240" w:h="15840"/>
      <w:pgMar w:top="940" w:right="1020" w:bottom="1020" w:left="306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18A9" w14:textId="77777777" w:rsidR="006C4139" w:rsidRDefault="006C4139" w:rsidP="00A8163F">
      <w:r>
        <w:separator/>
      </w:r>
    </w:p>
  </w:endnote>
  <w:endnote w:type="continuationSeparator" w:id="0">
    <w:p w14:paraId="4A399FF8" w14:textId="77777777" w:rsidR="006C4139" w:rsidRDefault="006C4139" w:rsidP="00A8163F">
      <w:r>
        <w:continuationSeparator/>
      </w:r>
    </w:p>
  </w:endnote>
  <w:endnote w:type="continuationNotice" w:id="1">
    <w:p w14:paraId="5B9C8E6D" w14:textId="77777777" w:rsidR="006C4139" w:rsidRDefault="006C41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Sul Sans">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632B" w14:textId="55655D0C" w:rsidR="0051368D" w:rsidRDefault="0051368D">
    <w:pPr>
      <w:pStyle w:val="Footer"/>
    </w:pPr>
    <w:r>
      <w:rPr>
        <w:noProof/>
      </w:rPr>
      <mc:AlternateContent>
        <mc:Choice Requires="wps">
          <w:drawing>
            <wp:anchor distT="0" distB="0" distL="0" distR="0" simplePos="0" relativeHeight="251658246" behindDoc="0" locked="0" layoutInCell="1" allowOverlap="1" wp14:anchorId="2CAF7D36" wp14:editId="53506442">
              <wp:simplePos x="635" y="635"/>
              <wp:positionH relativeFrom="page">
                <wp:align>center</wp:align>
              </wp:positionH>
              <wp:positionV relativeFrom="page">
                <wp:align>bottom</wp:align>
              </wp:positionV>
              <wp:extent cx="443865" cy="443865"/>
              <wp:effectExtent l="0" t="0" r="13335" b="0"/>
              <wp:wrapNone/>
              <wp:docPr id="11" name="Text Box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41D584" w14:textId="50A8EE69" w:rsidR="0051368D" w:rsidRPr="0051368D" w:rsidRDefault="0051368D" w:rsidP="0051368D">
                          <w:pPr>
                            <w:rPr>
                              <w:rFonts w:ascii="Calibri" w:eastAsia="Calibri" w:hAnsi="Calibri" w:cs="Calibri"/>
                              <w:noProof/>
                              <w:color w:val="000000"/>
                              <w:sz w:val="20"/>
                              <w:szCs w:val="20"/>
                            </w:rPr>
                          </w:pPr>
                          <w:r w:rsidRPr="0051368D">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AF7D36" id="_x0000_t202" coordsize="21600,21600" o:spt="202" path="m,l,21600r21600,l21600,xe">
              <v:stroke joinstyle="miter"/>
              <v:path gradientshapeok="t" o:connecttype="rect"/>
            </v:shapetype>
            <v:shape id="Text Box 11" o:spid="_x0000_s1028" type="#_x0000_t202" alt="Internal"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841D584" w14:textId="50A8EE69" w:rsidR="0051368D" w:rsidRPr="0051368D" w:rsidRDefault="0051368D" w:rsidP="0051368D">
                    <w:pPr>
                      <w:rPr>
                        <w:rFonts w:ascii="Calibri" w:eastAsia="Calibri" w:hAnsi="Calibri" w:cs="Calibri"/>
                        <w:noProof/>
                        <w:color w:val="000000"/>
                        <w:sz w:val="20"/>
                        <w:szCs w:val="20"/>
                      </w:rPr>
                    </w:pPr>
                    <w:r w:rsidRPr="0051368D">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6E0B" w14:textId="35F5E7FE" w:rsidR="00EC2653" w:rsidRDefault="0051368D" w:rsidP="00A8163F">
    <w:pPr>
      <w:pStyle w:val="Footer"/>
    </w:pPr>
    <w:r>
      <w:rPr>
        <w:noProof/>
      </w:rPr>
      <mc:AlternateContent>
        <mc:Choice Requires="wps">
          <w:drawing>
            <wp:anchor distT="0" distB="0" distL="0" distR="0" simplePos="0" relativeHeight="251658247" behindDoc="0" locked="0" layoutInCell="1" allowOverlap="1" wp14:anchorId="35D1B8A4" wp14:editId="79645F4D">
              <wp:simplePos x="1943735" y="9881235"/>
              <wp:positionH relativeFrom="page">
                <wp:align>center</wp:align>
              </wp:positionH>
              <wp:positionV relativeFrom="page">
                <wp:align>bottom</wp:align>
              </wp:positionV>
              <wp:extent cx="443865" cy="443865"/>
              <wp:effectExtent l="0" t="0" r="13335" b="0"/>
              <wp:wrapNone/>
              <wp:docPr id="13" name="Text Box 1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65001D" w14:textId="2AA5ED29" w:rsidR="0051368D" w:rsidRPr="0051368D" w:rsidRDefault="0051368D" w:rsidP="0051368D">
                          <w:pPr>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D1B8A4" id="_x0000_t202" coordsize="21600,21600" o:spt="202" path="m,l,21600r21600,l21600,xe">
              <v:stroke joinstyle="miter"/>
              <v:path gradientshapeok="t" o:connecttype="rect"/>
            </v:shapetype>
            <v:shape id="Text Box 13" o:spid="_x0000_s1029" type="#_x0000_t202" alt="Internal"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F65001D" w14:textId="2AA5ED29" w:rsidR="0051368D" w:rsidRPr="0051368D" w:rsidRDefault="0051368D" w:rsidP="0051368D">
                    <w:pPr>
                      <w:rPr>
                        <w:rFonts w:ascii="Calibri" w:eastAsia="Calibri" w:hAnsi="Calibri" w:cs="Calibri"/>
                        <w:noProof/>
                        <w:color w:val="000000"/>
                        <w:sz w:val="20"/>
                        <w:szCs w:val="20"/>
                      </w:rPr>
                    </w:pPr>
                  </w:p>
                </w:txbxContent>
              </v:textbox>
              <w10:wrap anchorx="page" anchory="page"/>
            </v:shape>
          </w:pict>
        </mc:Fallback>
      </mc:AlternateContent>
    </w:r>
    <w:r w:rsidR="00EC2653">
      <w:rPr>
        <w:noProof/>
      </w:rPr>
      <mc:AlternateContent>
        <mc:Choice Requires="wps">
          <w:drawing>
            <wp:anchor distT="0" distB="0" distL="114300" distR="114300" simplePos="0" relativeHeight="251658241" behindDoc="0" locked="0" layoutInCell="1" allowOverlap="1" wp14:anchorId="0F21E873" wp14:editId="22DF2F17">
              <wp:simplePos x="0" y="0"/>
              <wp:positionH relativeFrom="page">
                <wp:posOffset>486410</wp:posOffset>
              </wp:positionH>
              <wp:positionV relativeFrom="page">
                <wp:posOffset>6148498</wp:posOffset>
              </wp:positionV>
              <wp:extent cx="1270000" cy="165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50833DA8" w14:textId="77777777" w:rsidR="00EC2653" w:rsidRPr="00261049" w:rsidRDefault="00000000" w:rsidP="00E436AF">
                          <w:pPr>
                            <w:pStyle w:val="iffaddress"/>
                            <w:rPr>
                              <w:rStyle w:val="iffblastbluebold"/>
                            </w:rPr>
                          </w:pPr>
                          <w:hyperlink r:id="rId1" w:history="1">
                            <w:r w:rsidR="00A8163F" w:rsidRPr="004D6014">
                              <w:rPr>
                                <w:rStyle w:val="iffblastbluebold"/>
                              </w:rPr>
                              <w:t>iff.com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1E873" id="Text Box 12" o:spid="_x0000_s1030" type="#_x0000_t202" style="position:absolute;margin-left:38.3pt;margin-top:484.15pt;width:100pt;height:13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" filled="f" stroked="f" strokeweight=".5pt">
              <v:textbox inset="0,0,0,0">
                <w:txbxContent>
                  <w:p w14:paraId="50833DA8" w14:textId="77777777" w:rsidR="00EC2653" w:rsidRPr="00261049" w:rsidRDefault="00000000" w:rsidP="00E436AF">
                    <w:pPr>
                      <w:pStyle w:val="iffaddress"/>
                      <w:rPr>
                        <w:rStyle w:val="iffblastbluebold"/>
                      </w:rPr>
                    </w:pPr>
                    <w:hyperlink r:id="rId2" w:history="1">
                      <w:r w:rsidR="00A8163F" w:rsidRPr="004D6014">
                        <w:rPr>
                          <w:rStyle w:val="iffblastbluebold"/>
                        </w:rPr>
                        <w:t>iff.com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103A" w14:textId="7670350C" w:rsidR="00250320" w:rsidRDefault="00250320" w:rsidP="00A8163F">
    <w:pPr>
      <w:pStyle w:val="Footer"/>
    </w:pPr>
    <w:r>
      <w:rPr>
        <w:noProof/>
      </w:rPr>
      <mc:AlternateContent>
        <mc:Choice Requires="wps">
          <w:drawing>
            <wp:anchor distT="0" distB="0" distL="114300" distR="114300" simplePos="0" relativeHeight="251658242" behindDoc="0" locked="0" layoutInCell="1" allowOverlap="1" wp14:anchorId="4E395B61" wp14:editId="09736CC3">
              <wp:simplePos x="0" y="0"/>
              <wp:positionH relativeFrom="page">
                <wp:posOffset>485775</wp:posOffset>
              </wp:positionH>
              <wp:positionV relativeFrom="page">
                <wp:posOffset>6148070</wp:posOffset>
              </wp:positionV>
              <wp:extent cx="1270000" cy="165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35FBBFF4" w14:textId="5078EDFA" w:rsidR="00250320" w:rsidRPr="00261049" w:rsidRDefault="00250320" w:rsidP="00E436AF">
                          <w:pPr>
                            <w:pStyle w:val="iffaddress"/>
                            <w:rPr>
                              <w:rStyle w:val="iffblastbluebold"/>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95B61" id="_x0000_t202" coordsize="21600,21600" o:spt="202" path="m,l,21600r21600,l21600,xe">
              <v:stroke joinstyle="miter"/>
              <v:path gradientshapeok="t" o:connecttype="rect"/>
            </v:shapetype>
            <v:shape id="Text Box 3" o:spid="_x0000_s1031" type="#_x0000_t202" style="position:absolute;margin-left:38.25pt;margin-top:484.1pt;width:100pt;height:130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" filled="f" stroked="f" strokeweight=".5pt">
              <v:textbox inset="0,0,0,0">
                <w:txbxContent>
                  <w:p w14:paraId="35FBBFF4" w14:textId="5078EDFA" w:rsidR="00250320" w:rsidRPr="00261049" w:rsidRDefault="00250320" w:rsidP="00E436AF">
                    <w:pPr>
                      <w:pStyle w:val="iffaddress"/>
                      <w:rPr>
                        <w:rStyle w:val="iffblastbluebold"/>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DC3B" w14:textId="77777777" w:rsidR="006C4139" w:rsidRDefault="006C4139" w:rsidP="00A8163F">
      <w:r>
        <w:separator/>
      </w:r>
    </w:p>
  </w:footnote>
  <w:footnote w:type="continuationSeparator" w:id="0">
    <w:p w14:paraId="7E8BA0B1" w14:textId="77777777" w:rsidR="006C4139" w:rsidRDefault="006C4139" w:rsidP="00A8163F">
      <w:r>
        <w:continuationSeparator/>
      </w:r>
    </w:p>
  </w:footnote>
  <w:footnote w:type="continuationNotice" w:id="1">
    <w:p w14:paraId="2482B2D2" w14:textId="77777777" w:rsidR="006C4139" w:rsidRDefault="006C41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E370" w14:textId="32E62115" w:rsidR="0051368D" w:rsidRDefault="0051368D">
    <w:pPr>
      <w:pStyle w:val="Header"/>
    </w:pPr>
    <w:r>
      <w:rPr>
        <w:noProof/>
      </w:rPr>
      <mc:AlternateContent>
        <mc:Choice Requires="wps">
          <w:drawing>
            <wp:anchor distT="0" distB="0" distL="0" distR="0" simplePos="0" relativeHeight="251658245" behindDoc="0" locked="0" layoutInCell="1" allowOverlap="1" wp14:anchorId="418FF9C5" wp14:editId="195F3BD6">
              <wp:simplePos x="635" y="635"/>
              <wp:positionH relativeFrom="page">
                <wp:align>center</wp:align>
              </wp:positionH>
              <wp:positionV relativeFrom="page">
                <wp:align>top</wp:align>
              </wp:positionV>
              <wp:extent cx="443865" cy="443865"/>
              <wp:effectExtent l="0" t="0" r="13335" b="12700"/>
              <wp:wrapNone/>
              <wp:docPr id="6" name="Text Box 6"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67A2A5" w14:textId="31D76B62" w:rsidR="0051368D" w:rsidRPr="0051368D" w:rsidRDefault="0051368D" w:rsidP="0051368D">
                          <w:pPr>
                            <w:rPr>
                              <w:rFonts w:ascii="Calibri" w:eastAsia="Calibri" w:hAnsi="Calibri" w:cs="Calibri"/>
                              <w:noProof/>
                              <w:color w:val="000000"/>
                              <w:sz w:val="20"/>
                              <w:szCs w:val="20"/>
                            </w:rPr>
                          </w:pPr>
                          <w:r w:rsidRPr="0051368D">
                            <w:rPr>
                              <w:rFonts w:ascii="Calibri" w:eastAsia="Calibri" w:hAnsi="Calibri" w:cs="Calibri"/>
                              <w:noProof/>
                              <w:color w:val="000000"/>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8FF9C5" id="_x0000_t202" coordsize="21600,21600" o:spt="202" path="m,l,21600r21600,l21600,xe">
              <v:stroke joinstyle="miter"/>
              <v:path gradientshapeok="t" o:connecttype="rect"/>
            </v:shapetype>
            <v:shape id="Text Box 6" o:spid="_x0000_s1027" type="#_x0000_t202" alt="Internal"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B67A2A5" w14:textId="31D76B62" w:rsidR="0051368D" w:rsidRPr="0051368D" w:rsidRDefault="0051368D" w:rsidP="0051368D">
                    <w:pPr>
                      <w:rPr>
                        <w:rFonts w:ascii="Calibri" w:eastAsia="Calibri" w:hAnsi="Calibri" w:cs="Calibri"/>
                        <w:noProof/>
                        <w:color w:val="000000"/>
                        <w:sz w:val="20"/>
                        <w:szCs w:val="20"/>
                      </w:rPr>
                    </w:pPr>
                    <w:r w:rsidRPr="0051368D">
                      <w:rPr>
                        <w:rFonts w:ascii="Calibri" w:eastAsia="Calibri" w:hAnsi="Calibri" w:cs="Calibri"/>
                        <w:noProof/>
                        <w:color w:val="000000"/>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A613" w14:textId="055AEEC6" w:rsidR="00DC7B2F" w:rsidRDefault="000A63E9" w:rsidP="00A8163F">
    <w:pPr>
      <w:pStyle w:val="Header"/>
    </w:pPr>
    <w:r>
      <w:rPr>
        <w:noProof/>
      </w:rPr>
      <w:drawing>
        <wp:anchor distT="0" distB="0" distL="114300" distR="114300" simplePos="0" relativeHeight="251658244" behindDoc="1" locked="0" layoutInCell="1" allowOverlap="1" wp14:anchorId="5A8582A0" wp14:editId="268DFF9B">
          <wp:simplePos x="0" y="0"/>
          <wp:positionH relativeFrom="column">
            <wp:posOffset>-1460500</wp:posOffset>
          </wp:positionH>
          <wp:positionV relativeFrom="paragraph">
            <wp:posOffset>1892300</wp:posOffset>
          </wp:positionV>
          <wp:extent cx="985283" cy="12192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283"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7E48" w14:textId="37038E9B" w:rsidR="00250320" w:rsidRDefault="000A63E9" w:rsidP="00A8163F">
    <w:pPr>
      <w:pStyle w:val="Header"/>
    </w:pPr>
    <w:r>
      <w:rPr>
        <w:noProof/>
      </w:rPr>
      <w:drawing>
        <wp:anchor distT="0" distB="0" distL="114300" distR="114300" simplePos="0" relativeHeight="251658240" behindDoc="0" locked="0" layoutInCell="1" allowOverlap="1" wp14:anchorId="12FDE909" wp14:editId="436246A3">
          <wp:simplePos x="0" y="0"/>
          <wp:positionH relativeFrom="column">
            <wp:posOffset>-1454785</wp:posOffset>
          </wp:positionH>
          <wp:positionV relativeFrom="paragraph">
            <wp:posOffset>1980565</wp:posOffset>
          </wp:positionV>
          <wp:extent cx="971550" cy="11938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630">
      <w:rPr>
        <w:noProof/>
      </w:rPr>
      <mc:AlternateContent>
        <mc:Choice Requires="wps">
          <w:drawing>
            <wp:anchor distT="0" distB="1943100" distL="114300" distR="114300" simplePos="0" relativeHeight="251658243" behindDoc="0" locked="1" layoutInCell="1" allowOverlap="0" wp14:anchorId="671E3861" wp14:editId="238E495F">
              <wp:simplePos x="0" y="0"/>
              <wp:positionH relativeFrom="page">
                <wp:posOffset>0</wp:posOffset>
              </wp:positionH>
              <wp:positionV relativeFrom="page">
                <wp:posOffset>190500</wp:posOffset>
              </wp:positionV>
              <wp:extent cx="7772400" cy="635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772400" cy="6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12E14" id="Rectangle 1" o:spid="_x0000_s1026" style="position:absolute;margin-left:0;margin-top:15pt;width:612pt;height:5pt;z-index:251658243;visibility:visible;mso-wrap-style:square;mso-width-percent:0;mso-height-percent:0;mso-wrap-distance-left:9pt;mso-wrap-distance-top:0;mso-wrap-distance-right:9pt;mso-wrap-distance-bottom:153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" o:allowoverlap="f" filled="f" stroked="f" strokeweight="1pt">
              <w10:wrap type="topAndBottom"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8B5"/>
    <w:multiLevelType w:val="hybridMultilevel"/>
    <w:tmpl w:val="BAD63E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5DF4420"/>
    <w:multiLevelType w:val="hybridMultilevel"/>
    <w:tmpl w:val="7DB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527E8"/>
    <w:multiLevelType w:val="hybridMultilevel"/>
    <w:tmpl w:val="2806E400"/>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D4B50CC"/>
    <w:multiLevelType w:val="hybridMultilevel"/>
    <w:tmpl w:val="4F667E88"/>
    <w:lvl w:ilvl="0" w:tplc="C2188F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2176D"/>
    <w:multiLevelType w:val="hybridMultilevel"/>
    <w:tmpl w:val="B86A5974"/>
    <w:lvl w:ilvl="0" w:tplc="42006B7E">
      <w:numFmt w:val="bullet"/>
      <w:lvlText w:val="•"/>
      <w:lvlJc w:val="left"/>
      <w:pPr>
        <w:ind w:left="360" w:hanging="360"/>
      </w:pPr>
      <w:rPr>
        <w:rFonts w:ascii="Arial" w:eastAsiaTheme="minorHAns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9DE47A7"/>
    <w:multiLevelType w:val="hybridMultilevel"/>
    <w:tmpl w:val="2AE61B7A"/>
    <w:lvl w:ilvl="0" w:tplc="C796811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FA70AE"/>
    <w:multiLevelType w:val="hybridMultilevel"/>
    <w:tmpl w:val="1990015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B24240B"/>
    <w:multiLevelType w:val="hybridMultilevel"/>
    <w:tmpl w:val="136C9E08"/>
    <w:lvl w:ilvl="0" w:tplc="F1C25CD0">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D2B5086"/>
    <w:multiLevelType w:val="hybridMultilevel"/>
    <w:tmpl w:val="F7CCD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235AE2"/>
    <w:multiLevelType w:val="hybridMultilevel"/>
    <w:tmpl w:val="B436044C"/>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C4D5B80"/>
    <w:multiLevelType w:val="hybridMultilevel"/>
    <w:tmpl w:val="FD58B6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06C5D37"/>
    <w:multiLevelType w:val="hybridMultilevel"/>
    <w:tmpl w:val="A3F44E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619A2AA9"/>
    <w:multiLevelType w:val="hybridMultilevel"/>
    <w:tmpl w:val="C01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E3EAA"/>
    <w:multiLevelType w:val="hybridMultilevel"/>
    <w:tmpl w:val="66A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32547">
    <w:abstractNumId w:val="1"/>
  </w:num>
  <w:num w:numId="2" w16cid:durableId="644966170">
    <w:abstractNumId w:val="3"/>
  </w:num>
  <w:num w:numId="3" w16cid:durableId="1952202620">
    <w:abstractNumId w:val="13"/>
  </w:num>
  <w:num w:numId="4" w16cid:durableId="237256151">
    <w:abstractNumId w:val="6"/>
  </w:num>
  <w:num w:numId="5" w16cid:durableId="373582217">
    <w:abstractNumId w:val="8"/>
  </w:num>
  <w:num w:numId="6" w16cid:durableId="396321695">
    <w:abstractNumId w:val="10"/>
  </w:num>
  <w:num w:numId="7" w16cid:durableId="1036125686">
    <w:abstractNumId w:val="0"/>
  </w:num>
  <w:num w:numId="8" w16cid:durableId="2003702285">
    <w:abstractNumId w:val="7"/>
  </w:num>
  <w:num w:numId="9" w16cid:durableId="1022589081">
    <w:abstractNumId w:val="11"/>
  </w:num>
  <w:num w:numId="10" w16cid:durableId="252519456">
    <w:abstractNumId w:val="2"/>
  </w:num>
  <w:num w:numId="11" w16cid:durableId="2048335111">
    <w:abstractNumId w:val="9"/>
  </w:num>
  <w:num w:numId="12" w16cid:durableId="1281491191">
    <w:abstractNumId w:val="4"/>
  </w:num>
  <w:num w:numId="13" w16cid:durableId="1257059771">
    <w:abstractNumId w:val="5"/>
  </w:num>
  <w:num w:numId="14" w16cid:durableId="10877762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7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28"/>
    <w:rsid w:val="000009E6"/>
    <w:rsid w:val="00001E70"/>
    <w:rsid w:val="0000380F"/>
    <w:rsid w:val="000047A9"/>
    <w:rsid w:val="00004C26"/>
    <w:rsid w:val="0000635F"/>
    <w:rsid w:val="00006CA6"/>
    <w:rsid w:val="0000702A"/>
    <w:rsid w:val="000100C7"/>
    <w:rsid w:val="00011096"/>
    <w:rsid w:val="0001459C"/>
    <w:rsid w:val="0001626B"/>
    <w:rsid w:val="00017930"/>
    <w:rsid w:val="000246F0"/>
    <w:rsid w:val="00025690"/>
    <w:rsid w:val="00025C6B"/>
    <w:rsid w:val="00031B90"/>
    <w:rsid w:val="00031BAA"/>
    <w:rsid w:val="00032FEA"/>
    <w:rsid w:val="00044C65"/>
    <w:rsid w:val="00045BEE"/>
    <w:rsid w:val="00046C07"/>
    <w:rsid w:val="00052562"/>
    <w:rsid w:val="00054397"/>
    <w:rsid w:val="00055F57"/>
    <w:rsid w:val="00061B0A"/>
    <w:rsid w:val="000626DE"/>
    <w:rsid w:val="00063B9C"/>
    <w:rsid w:val="00063FE4"/>
    <w:rsid w:val="000654B0"/>
    <w:rsid w:val="00065E5D"/>
    <w:rsid w:val="00066FEA"/>
    <w:rsid w:val="000722E0"/>
    <w:rsid w:val="00077187"/>
    <w:rsid w:val="000800EE"/>
    <w:rsid w:val="00080B45"/>
    <w:rsid w:val="00082236"/>
    <w:rsid w:val="00085073"/>
    <w:rsid w:val="000858B0"/>
    <w:rsid w:val="00086FFE"/>
    <w:rsid w:val="00092A29"/>
    <w:rsid w:val="0009388A"/>
    <w:rsid w:val="0009777E"/>
    <w:rsid w:val="000A1133"/>
    <w:rsid w:val="000A24C3"/>
    <w:rsid w:val="000A4546"/>
    <w:rsid w:val="000A5546"/>
    <w:rsid w:val="000A63E9"/>
    <w:rsid w:val="000A6422"/>
    <w:rsid w:val="000A748D"/>
    <w:rsid w:val="000B4E2B"/>
    <w:rsid w:val="000B712A"/>
    <w:rsid w:val="000C47E7"/>
    <w:rsid w:val="000D0500"/>
    <w:rsid w:val="000D24D2"/>
    <w:rsid w:val="000D296F"/>
    <w:rsid w:val="000D3CF4"/>
    <w:rsid w:val="000D732F"/>
    <w:rsid w:val="000E009C"/>
    <w:rsid w:val="000E26A2"/>
    <w:rsid w:val="000E2FDC"/>
    <w:rsid w:val="000E680C"/>
    <w:rsid w:val="000E724B"/>
    <w:rsid w:val="000E76A2"/>
    <w:rsid w:val="000E7B61"/>
    <w:rsid w:val="000F3317"/>
    <w:rsid w:val="000F36BF"/>
    <w:rsid w:val="000F4839"/>
    <w:rsid w:val="000F4CB7"/>
    <w:rsid w:val="000F538A"/>
    <w:rsid w:val="0010662C"/>
    <w:rsid w:val="001075FA"/>
    <w:rsid w:val="00110F40"/>
    <w:rsid w:val="001174C8"/>
    <w:rsid w:val="001234FE"/>
    <w:rsid w:val="00123E92"/>
    <w:rsid w:val="00124520"/>
    <w:rsid w:val="00124895"/>
    <w:rsid w:val="001259BE"/>
    <w:rsid w:val="00126DA9"/>
    <w:rsid w:val="00127149"/>
    <w:rsid w:val="001359FF"/>
    <w:rsid w:val="00137DD3"/>
    <w:rsid w:val="00141914"/>
    <w:rsid w:val="00142075"/>
    <w:rsid w:val="001424DE"/>
    <w:rsid w:val="00142AE8"/>
    <w:rsid w:val="00144ECC"/>
    <w:rsid w:val="001452FB"/>
    <w:rsid w:val="001479C4"/>
    <w:rsid w:val="001513CC"/>
    <w:rsid w:val="00151A28"/>
    <w:rsid w:val="0015355C"/>
    <w:rsid w:val="00154E72"/>
    <w:rsid w:val="001569C7"/>
    <w:rsid w:val="001613C9"/>
    <w:rsid w:val="00162A51"/>
    <w:rsid w:val="00163F0F"/>
    <w:rsid w:val="00165821"/>
    <w:rsid w:val="00170060"/>
    <w:rsid w:val="001716F3"/>
    <w:rsid w:val="001742BA"/>
    <w:rsid w:val="0017441B"/>
    <w:rsid w:val="00174947"/>
    <w:rsid w:val="00175EA6"/>
    <w:rsid w:val="00176054"/>
    <w:rsid w:val="00176063"/>
    <w:rsid w:val="001762E7"/>
    <w:rsid w:val="0018191F"/>
    <w:rsid w:val="00181E8B"/>
    <w:rsid w:val="00184747"/>
    <w:rsid w:val="0018765C"/>
    <w:rsid w:val="00190828"/>
    <w:rsid w:val="001959B4"/>
    <w:rsid w:val="00196AE9"/>
    <w:rsid w:val="00196BF7"/>
    <w:rsid w:val="001979B0"/>
    <w:rsid w:val="001A4930"/>
    <w:rsid w:val="001A5FA0"/>
    <w:rsid w:val="001B146A"/>
    <w:rsid w:val="001B3BEB"/>
    <w:rsid w:val="001B4BC3"/>
    <w:rsid w:val="001B6304"/>
    <w:rsid w:val="001B761D"/>
    <w:rsid w:val="001C0B36"/>
    <w:rsid w:val="001C192E"/>
    <w:rsid w:val="001C6AE2"/>
    <w:rsid w:val="001D4480"/>
    <w:rsid w:val="001D448F"/>
    <w:rsid w:val="001E05FB"/>
    <w:rsid w:val="001E1886"/>
    <w:rsid w:val="001E1E8A"/>
    <w:rsid w:val="001E45ED"/>
    <w:rsid w:val="001F5CF1"/>
    <w:rsid w:val="001F5D30"/>
    <w:rsid w:val="001F5E52"/>
    <w:rsid w:val="001F7330"/>
    <w:rsid w:val="00202094"/>
    <w:rsid w:val="002029D7"/>
    <w:rsid w:val="0020304C"/>
    <w:rsid w:val="00214298"/>
    <w:rsid w:val="0021694D"/>
    <w:rsid w:val="0022380D"/>
    <w:rsid w:val="00234226"/>
    <w:rsid w:val="002360F1"/>
    <w:rsid w:val="00240DE6"/>
    <w:rsid w:val="00240E0B"/>
    <w:rsid w:val="00241F2F"/>
    <w:rsid w:val="00246B30"/>
    <w:rsid w:val="00250320"/>
    <w:rsid w:val="00250796"/>
    <w:rsid w:val="00250C54"/>
    <w:rsid w:val="00250F60"/>
    <w:rsid w:val="00251B27"/>
    <w:rsid w:val="00253AD0"/>
    <w:rsid w:val="002553AA"/>
    <w:rsid w:val="00260307"/>
    <w:rsid w:val="00261049"/>
    <w:rsid w:val="002632DE"/>
    <w:rsid w:val="00263336"/>
    <w:rsid w:val="002644E6"/>
    <w:rsid w:val="00265C5E"/>
    <w:rsid w:val="0027413B"/>
    <w:rsid w:val="00285B9F"/>
    <w:rsid w:val="00286D1C"/>
    <w:rsid w:val="00287221"/>
    <w:rsid w:val="0029264B"/>
    <w:rsid w:val="00292E38"/>
    <w:rsid w:val="0029331B"/>
    <w:rsid w:val="00293AC5"/>
    <w:rsid w:val="0029657F"/>
    <w:rsid w:val="002A0141"/>
    <w:rsid w:val="002A0621"/>
    <w:rsid w:val="002A0C0E"/>
    <w:rsid w:val="002A0F3B"/>
    <w:rsid w:val="002A11C9"/>
    <w:rsid w:val="002A66BD"/>
    <w:rsid w:val="002B11A9"/>
    <w:rsid w:val="002B302A"/>
    <w:rsid w:val="002B382C"/>
    <w:rsid w:val="002C0DB6"/>
    <w:rsid w:val="002C51D0"/>
    <w:rsid w:val="002C7BDA"/>
    <w:rsid w:val="002D03D4"/>
    <w:rsid w:val="002D3C4C"/>
    <w:rsid w:val="002D3F62"/>
    <w:rsid w:val="002D552C"/>
    <w:rsid w:val="002E600F"/>
    <w:rsid w:val="002F0E77"/>
    <w:rsid w:val="002F15D1"/>
    <w:rsid w:val="002F3AC9"/>
    <w:rsid w:val="002F620D"/>
    <w:rsid w:val="002F7BC1"/>
    <w:rsid w:val="00302AD2"/>
    <w:rsid w:val="003030D5"/>
    <w:rsid w:val="0030425E"/>
    <w:rsid w:val="0030698C"/>
    <w:rsid w:val="003073C4"/>
    <w:rsid w:val="003107B5"/>
    <w:rsid w:val="003108F0"/>
    <w:rsid w:val="00310E68"/>
    <w:rsid w:val="00311D10"/>
    <w:rsid w:val="003130D5"/>
    <w:rsid w:val="003149BB"/>
    <w:rsid w:val="003159B9"/>
    <w:rsid w:val="00316A2B"/>
    <w:rsid w:val="00320517"/>
    <w:rsid w:val="003205A1"/>
    <w:rsid w:val="0032127F"/>
    <w:rsid w:val="00330F5D"/>
    <w:rsid w:val="003336E7"/>
    <w:rsid w:val="00340961"/>
    <w:rsid w:val="0034180D"/>
    <w:rsid w:val="003440AC"/>
    <w:rsid w:val="00344653"/>
    <w:rsid w:val="003456E4"/>
    <w:rsid w:val="003465F1"/>
    <w:rsid w:val="00347FC4"/>
    <w:rsid w:val="00350CFA"/>
    <w:rsid w:val="00351B71"/>
    <w:rsid w:val="0035595B"/>
    <w:rsid w:val="00361428"/>
    <w:rsid w:val="003619BB"/>
    <w:rsid w:val="00362DA9"/>
    <w:rsid w:val="00364167"/>
    <w:rsid w:val="00367312"/>
    <w:rsid w:val="003704E3"/>
    <w:rsid w:val="00374E88"/>
    <w:rsid w:val="00375C87"/>
    <w:rsid w:val="0038138F"/>
    <w:rsid w:val="00381E09"/>
    <w:rsid w:val="0038390C"/>
    <w:rsid w:val="0038535B"/>
    <w:rsid w:val="003874A9"/>
    <w:rsid w:val="00390306"/>
    <w:rsid w:val="00390F02"/>
    <w:rsid w:val="0039494C"/>
    <w:rsid w:val="003967F3"/>
    <w:rsid w:val="00396843"/>
    <w:rsid w:val="00397D18"/>
    <w:rsid w:val="003A04F3"/>
    <w:rsid w:val="003A405B"/>
    <w:rsid w:val="003A4366"/>
    <w:rsid w:val="003B0274"/>
    <w:rsid w:val="003B434B"/>
    <w:rsid w:val="003B5F59"/>
    <w:rsid w:val="003C0CD7"/>
    <w:rsid w:val="003C20A8"/>
    <w:rsid w:val="003C6DDE"/>
    <w:rsid w:val="003D040B"/>
    <w:rsid w:val="003D0D30"/>
    <w:rsid w:val="003D1CE2"/>
    <w:rsid w:val="003D2C6F"/>
    <w:rsid w:val="003D66E5"/>
    <w:rsid w:val="003D72EE"/>
    <w:rsid w:val="003E0206"/>
    <w:rsid w:val="003E0378"/>
    <w:rsid w:val="003E3895"/>
    <w:rsid w:val="003E3DCF"/>
    <w:rsid w:val="003F0CE0"/>
    <w:rsid w:val="003F3A47"/>
    <w:rsid w:val="003F3F29"/>
    <w:rsid w:val="003F66FF"/>
    <w:rsid w:val="003F7377"/>
    <w:rsid w:val="00400FC7"/>
    <w:rsid w:val="00401369"/>
    <w:rsid w:val="0040206B"/>
    <w:rsid w:val="004055BD"/>
    <w:rsid w:val="0040679F"/>
    <w:rsid w:val="00406A09"/>
    <w:rsid w:val="00407290"/>
    <w:rsid w:val="0041278D"/>
    <w:rsid w:val="00414D0A"/>
    <w:rsid w:val="0042183F"/>
    <w:rsid w:val="004260DF"/>
    <w:rsid w:val="004333B0"/>
    <w:rsid w:val="00433F04"/>
    <w:rsid w:val="00436374"/>
    <w:rsid w:val="00443F24"/>
    <w:rsid w:val="00446578"/>
    <w:rsid w:val="004479A6"/>
    <w:rsid w:val="00451391"/>
    <w:rsid w:val="00453725"/>
    <w:rsid w:val="00455034"/>
    <w:rsid w:val="00456CCB"/>
    <w:rsid w:val="00457DAA"/>
    <w:rsid w:val="00460921"/>
    <w:rsid w:val="00463AC3"/>
    <w:rsid w:val="00464823"/>
    <w:rsid w:val="0047087F"/>
    <w:rsid w:val="00470BA1"/>
    <w:rsid w:val="00471F55"/>
    <w:rsid w:val="00472E83"/>
    <w:rsid w:val="004807C8"/>
    <w:rsid w:val="004847B8"/>
    <w:rsid w:val="00486CE9"/>
    <w:rsid w:val="00487613"/>
    <w:rsid w:val="00490E0F"/>
    <w:rsid w:val="00492B88"/>
    <w:rsid w:val="00492C78"/>
    <w:rsid w:val="00495206"/>
    <w:rsid w:val="004A23EE"/>
    <w:rsid w:val="004A2B61"/>
    <w:rsid w:val="004A2C6B"/>
    <w:rsid w:val="004A34CA"/>
    <w:rsid w:val="004A45DE"/>
    <w:rsid w:val="004A6DF1"/>
    <w:rsid w:val="004A7E4B"/>
    <w:rsid w:val="004B31B3"/>
    <w:rsid w:val="004B385E"/>
    <w:rsid w:val="004B51BC"/>
    <w:rsid w:val="004B5620"/>
    <w:rsid w:val="004B58A6"/>
    <w:rsid w:val="004B5AED"/>
    <w:rsid w:val="004C2B5C"/>
    <w:rsid w:val="004C3784"/>
    <w:rsid w:val="004C4232"/>
    <w:rsid w:val="004C6578"/>
    <w:rsid w:val="004D2E4A"/>
    <w:rsid w:val="004D34AB"/>
    <w:rsid w:val="004E2DEF"/>
    <w:rsid w:val="004E7802"/>
    <w:rsid w:val="004F051D"/>
    <w:rsid w:val="004F373D"/>
    <w:rsid w:val="004F40B9"/>
    <w:rsid w:val="0050201B"/>
    <w:rsid w:val="00507363"/>
    <w:rsid w:val="00511FAE"/>
    <w:rsid w:val="0051291B"/>
    <w:rsid w:val="0051368D"/>
    <w:rsid w:val="00515FE8"/>
    <w:rsid w:val="00517C82"/>
    <w:rsid w:val="0052133A"/>
    <w:rsid w:val="005244DB"/>
    <w:rsid w:val="005261ED"/>
    <w:rsid w:val="005269B2"/>
    <w:rsid w:val="00531AAA"/>
    <w:rsid w:val="005351A7"/>
    <w:rsid w:val="00542FF6"/>
    <w:rsid w:val="00543D68"/>
    <w:rsid w:val="00544171"/>
    <w:rsid w:val="00547132"/>
    <w:rsid w:val="00557451"/>
    <w:rsid w:val="00563EA7"/>
    <w:rsid w:val="005645A6"/>
    <w:rsid w:val="005666DD"/>
    <w:rsid w:val="00566EA6"/>
    <w:rsid w:val="005700B7"/>
    <w:rsid w:val="00571226"/>
    <w:rsid w:val="00571C8F"/>
    <w:rsid w:val="00573BFD"/>
    <w:rsid w:val="00575229"/>
    <w:rsid w:val="005826C9"/>
    <w:rsid w:val="00585FC4"/>
    <w:rsid w:val="00587E0C"/>
    <w:rsid w:val="0059230E"/>
    <w:rsid w:val="00596FE1"/>
    <w:rsid w:val="005A14E4"/>
    <w:rsid w:val="005A4A02"/>
    <w:rsid w:val="005A64EB"/>
    <w:rsid w:val="005A7D18"/>
    <w:rsid w:val="005B28F7"/>
    <w:rsid w:val="005B49F3"/>
    <w:rsid w:val="005B4E43"/>
    <w:rsid w:val="005B52EA"/>
    <w:rsid w:val="005B5D4F"/>
    <w:rsid w:val="005C3D46"/>
    <w:rsid w:val="005D0ACB"/>
    <w:rsid w:val="005D2F70"/>
    <w:rsid w:val="005D3387"/>
    <w:rsid w:val="005D3EDB"/>
    <w:rsid w:val="005D406D"/>
    <w:rsid w:val="005D4223"/>
    <w:rsid w:val="005D5A49"/>
    <w:rsid w:val="005E4029"/>
    <w:rsid w:val="005F0626"/>
    <w:rsid w:val="005F4CAE"/>
    <w:rsid w:val="005F59AB"/>
    <w:rsid w:val="00603830"/>
    <w:rsid w:val="0061012F"/>
    <w:rsid w:val="00611B69"/>
    <w:rsid w:val="006142A2"/>
    <w:rsid w:val="00615FD4"/>
    <w:rsid w:val="00617A4B"/>
    <w:rsid w:val="006246A4"/>
    <w:rsid w:val="00625C8F"/>
    <w:rsid w:val="006263E8"/>
    <w:rsid w:val="00626A62"/>
    <w:rsid w:val="006300C9"/>
    <w:rsid w:val="00645096"/>
    <w:rsid w:val="00646B50"/>
    <w:rsid w:val="006512B8"/>
    <w:rsid w:val="00652039"/>
    <w:rsid w:val="00653282"/>
    <w:rsid w:val="006534E1"/>
    <w:rsid w:val="006574E9"/>
    <w:rsid w:val="00663029"/>
    <w:rsid w:val="006643E4"/>
    <w:rsid w:val="006645FD"/>
    <w:rsid w:val="00664617"/>
    <w:rsid w:val="00666908"/>
    <w:rsid w:val="00671309"/>
    <w:rsid w:val="006743A4"/>
    <w:rsid w:val="00676C34"/>
    <w:rsid w:val="00681DBF"/>
    <w:rsid w:val="00681E98"/>
    <w:rsid w:val="006830C9"/>
    <w:rsid w:val="00683974"/>
    <w:rsid w:val="00683E20"/>
    <w:rsid w:val="00684EF0"/>
    <w:rsid w:val="00687CC5"/>
    <w:rsid w:val="00690252"/>
    <w:rsid w:val="006947AE"/>
    <w:rsid w:val="00695E29"/>
    <w:rsid w:val="006964E6"/>
    <w:rsid w:val="006A63AF"/>
    <w:rsid w:val="006B028D"/>
    <w:rsid w:val="006B0353"/>
    <w:rsid w:val="006B2627"/>
    <w:rsid w:val="006B293B"/>
    <w:rsid w:val="006B2D7C"/>
    <w:rsid w:val="006B5028"/>
    <w:rsid w:val="006C3AD1"/>
    <w:rsid w:val="006C4139"/>
    <w:rsid w:val="006C4527"/>
    <w:rsid w:val="006C5FF3"/>
    <w:rsid w:val="006C6399"/>
    <w:rsid w:val="006C67D3"/>
    <w:rsid w:val="006D10AD"/>
    <w:rsid w:val="006D17FE"/>
    <w:rsid w:val="006D4E59"/>
    <w:rsid w:val="006D509A"/>
    <w:rsid w:val="006D615F"/>
    <w:rsid w:val="006D634E"/>
    <w:rsid w:val="006E2F31"/>
    <w:rsid w:val="006E5F94"/>
    <w:rsid w:val="006F114E"/>
    <w:rsid w:val="006F1277"/>
    <w:rsid w:val="00700CE0"/>
    <w:rsid w:val="0070638E"/>
    <w:rsid w:val="00712849"/>
    <w:rsid w:val="00713543"/>
    <w:rsid w:val="00714BD8"/>
    <w:rsid w:val="00714FFF"/>
    <w:rsid w:val="00720110"/>
    <w:rsid w:val="00721B13"/>
    <w:rsid w:val="00723667"/>
    <w:rsid w:val="007264DB"/>
    <w:rsid w:val="00731586"/>
    <w:rsid w:val="00731DDD"/>
    <w:rsid w:val="00731E12"/>
    <w:rsid w:val="00733545"/>
    <w:rsid w:val="00733DCB"/>
    <w:rsid w:val="0073402B"/>
    <w:rsid w:val="00735EE4"/>
    <w:rsid w:val="00736F07"/>
    <w:rsid w:val="00737AB2"/>
    <w:rsid w:val="007430CD"/>
    <w:rsid w:val="0074337E"/>
    <w:rsid w:val="00743CE6"/>
    <w:rsid w:val="00746A13"/>
    <w:rsid w:val="007508E5"/>
    <w:rsid w:val="00752CA3"/>
    <w:rsid w:val="0076069A"/>
    <w:rsid w:val="007624CE"/>
    <w:rsid w:val="0076308B"/>
    <w:rsid w:val="007649AE"/>
    <w:rsid w:val="00766B8F"/>
    <w:rsid w:val="007678A5"/>
    <w:rsid w:val="00770B35"/>
    <w:rsid w:val="00771618"/>
    <w:rsid w:val="00771FD3"/>
    <w:rsid w:val="0077239F"/>
    <w:rsid w:val="00772ADF"/>
    <w:rsid w:val="00773F58"/>
    <w:rsid w:val="00774DF5"/>
    <w:rsid w:val="00774EA3"/>
    <w:rsid w:val="00775835"/>
    <w:rsid w:val="007769D8"/>
    <w:rsid w:val="00776A52"/>
    <w:rsid w:val="0078097A"/>
    <w:rsid w:val="007869CF"/>
    <w:rsid w:val="00791679"/>
    <w:rsid w:val="00794D22"/>
    <w:rsid w:val="007A0410"/>
    <w:rsid w:val="007A05DE"/>
    <w:rsid w:val="007B4174"/>
    <w:rsid w:val="007B42A0"/>
    <w:rsid w:val="007B76BB"/>
    <w:rsid w:val="007C3FFB"/>
    <w:rsid w:val="007C56EF"/>
    <w:rsid w:val="007C683D"/>
    <w:rsid w:val="007D19C4"/>
    <w:rsid w:val="007D54C1"/>
    <w:rsid w:val="007D5C06"/>
    <w:rsid w:val="007D6EEC"/>
    <w:rsid w:val="007E0A76"/>
    <w:rsid w:val="007E1872"/>
    <w:rsid w:val="007E3600"/>
    <w:rsid w:val="007E3D07"/>
    <w:rsid w:val="007F285B"/>
    <w:rsid w:val="007F3E56"/>
    <w:rsid w:val="007F5F3C"/>
    <w:rsid w:val="007F643E"/>
    <w:rsid w:val="007F6AEC"/>
    <w:rsid w:val="008012B7"/>
    <w:rsid w:val="008042BF"/>
    <w:rsid w:val="008042DB"/>
    <w:rsid w:val="0080590F"/>
    <w:rsid w:val="008101B9"/>
    <w:rsid w:val="0081487E"/>
    <w:rsid w:val="008148D6"/>
    <w:rsid w:val="00814BA1"/>
    <w:rsid w:val="00816BF4"/>
    <w:rsid w:val="00821F59"/>
    <w:rsid w:val="00822E1B"/>
    <w:rsid w:val="008255E1"/>
    <w:rsid w:val="00826CF6"/>
    <w:rsid w:val="00827144"/>
    <w:rsid w:val="008407F1"/>
    <w:rsid w:val="00841FD6"/>
    <w:rsid w:val="00844653"/>
    <w:rsid w:val="00845D8B"/>
    <w:rsid w:val="00845E37"/>
    <w:rsid w:val="00850336"/>
    <w:rsid w:val="008537A5"/>
    <w:rsid w:val="00853EB1"/>
    <w:rsid w:val="008551B2"/>
    <w:rsid w:val="00857006"/>
    <w:rsid w:val="00861E64"/>
    <w:rsid w:val="00864A97"/>
    <w:rsid w:val="00867370"/>
    <w:rsid w:val="00870E93"/>
    <w:rsid w:val="00875665"/>
    <w:rsid w:val="008835EE"/>
    <w:rsid w:val="00884866"/>
    <w:rsid w:val="008851AC"/>
    <w:rsid w:val="00886235"/>
    <w:rsid w:val="00886326"/>
    <w:rsid w:val="008870DD"/>
    <w:rsid w:val="00890521"/>
    <w:rsid w:val="00892F9A"/>
    <w:rsid w:val="00893427"/>
    <w:rsid w:val="008B0DE5"/>
    <w:rsid w:val="008B3899"/>
    <w:rsid w:val="008B530D"/>
    <w:rsid w:val="008B5720"/>
    <w:rsid w:val="008B746C"/>
    <w:rsid w:val="008C3E6B"/>
    <w:rsid w:val="008C5081"/>
    <w:rsid w:val="008C6E07"/>
    <w:rsid w:val="008D075C"/>
    <w:rsid w:val="008D16A5"/>
    <w:rsid w:val="008D485F"/>
    <w:rsid w:val="008E0527"/>
    <w:rsid w:val="008E2458"/>
    <w:rsid w:val="008E3FBE"/>
    <w:rsid w:val="008E6BF1"/>
    <w:rsid w:val="008F03C0"/>
    <w:rsid w:val="008F0729"/>
    <w:rsid w:val="008F3F0D"/>
    <w:rsid w:val="008F4DE0"/>
    <w:rsid w:val="008F5A59"/>
    <w:rsid w:val="008F7296"/>
    <w:rsid w:val="00903886"/>
    <w:rsid w:val="00904721"/>
    <w:rsid w:val="00913310"/>
    <w:rsid w:val="009152FE"/>
    <w:rsid w:val="00920365"/>
    <w:rsid w:val="009214AF"/>
    <w:rsid w:val="00921A56"/>
    <w:rsid w:val="009230C0"/>
    <w:rsid w:val="0092518C"/>
    <w:rsid w:val="00933A68"/>
    <w:rsid w:val="00934753"/>
    <w:rsid w:val="009367F3"/>
    <w:rsid w:val="00942BB8"/>
    <w:rsid w:val="00943AA8"/>
    <w:rsid w:val="00944F3A"/>
    <w:rsid w:val="00947390"/>
    <w:rsid w:val="00950054"/>
    <w:rsid w:val="00950F04"/>
    <w:rsid w:val="00953C5C"/>
    <w:rsid w:val="00954DB6"/>
    <w:rsid w:val="00962663"/>
    <w:rsid w:val="00965E3B"/>
    <w:rsid w:val="009670DB"/>
    <w:rsid w:val="00970DEE"/>
    <w:rsid w:val="00971231"/>
    <w:rsid w:val="00973493"/>
    <w:rsid w:val="00973BC6"/>
    <w:rsid w:val="00974039"/>
    <w:rsid w:val="0097704E"/>
    <w:rsid w:val="00977750"/>
    <w:rsid w:val="009815C6"/>
    <w:rsid w:val="009817D5"/>
    <w:rsid w:val="0098187A"/>
    <w:rsid w:val="00982EDC"/>
    <w:rsid w:val="00982FAC"/>
    <w:rsid w:val="009972BD"/>
    <w:rsid w:val="009A2CDD"/>
    <w:rsid w:val="009A5E14"/>
    <w:rsid w:val="009A68AB"/>
    <w:rsid w:val="009A77AB"/>
    <w:rsid w:val="009B639C"/>
    <w:rsid w:val="009C0D2D"/>
    <w:rsid w:val="009C0E34"/>
    <w:rsid w:val="009C3796"/>
    <w:rsid w:val="009C68B1"/>
    <w:rsid w:val="009C7A5C"/>
    <w:rsid w:val="009D05D9"/>
    <w:rsid w:val="009D6DF4"/>
    <w:rsid w:val="009D6F6A"/>
    <w:rsid w:val="009E24AB"/>
    <w:rsid w:val="009E2B61"/>
    <w:rsid w:val="009E4640"/>
    <w:rsid w:val="009E6954"/>
    <w:rsid w:val="009E7FE6"/>
    <w:rsid w:val="009F062A"/>
    <w:rsid w:val="009F0FF2"/>
    <w:rsid w:val="009F1196"/>
    <w:rsid w:val="009F147A"/>
    <w:rsid w:val="009F756D"/>
    <w:rsid w:val="00A001FF"/>
    <w:rsid w:val="00A01311"/>
    <w:rsid w:val="00A0141D"/>
    <w:rsid w:val="00A018AE"/>
    <w:rsid w:val="00A02EA8"/>
    <w:rsid w:val="00A043D9"/>
    <w:rsid w:val="00A04B94"/>
    <w:rsid w:val="00A051DC"/>
    <w:rsid w:val="00A05D52"/>
    <w:rsid w:val="00A0706F"/>
    <w:rsid w:val="00A11594"/>
    <w:rsid w:val="00A2123F"/>
    <w:rsid w:val="00A232F1"/>
    <w:rsid w:val="00A234BC"/>
    <w:rsid w:val="00A236BB"/>
    <w:rsid w:val="00A27C89"/>
    <w:rsid w:val="00A27D5E"/>
    <w:rsid w:val="00A31373"/>
    <w:rsid w:val="00A3212A"/>
    <w:rsid w:val="00A3297C"/>
    <w:rsid w:val="00A331DC"/>
    <w:rsid w:val="00A333FD"/>
    <w:rsid w:val="00A33AA4"/>
    <w:rsid w:val="00A35DBB"/>
    <w:rsid w:val="00A37193"/>
    <w:rsid w:val="00A406D8"/>
    <w:rsid w:val="00A427FD"/>
    <w:rsid w:val="00A42888"/>
    <w:rsid w:val="00A43CAF"/>
    <w:rsid w:val="00A44025"/>
    <w:rsid w:val="00A45E16"/>
    <w:rsid w:val="00A46B8C"/>
    <w:rsid w:val="00A4715B"/>
    <w:rsid w:val="00A53124"/>
    <w:rsid w:val="00A53F3C"/>
    <w:rsid w:val="00A54D2D"/>
    <w:rsid w:val="00A56C6E"/>
    <w:rsid w:val="00A64F18"/>
    <w:rsid w:val="00A70C80"/>
    <w:rsid w:val="00A72050"/>
    <w:rsid w:val="00A730B5"/>
    <w:rsid w:val="00A8163F"/>
    <w:rsid w:val="00A84CCC"/>
    <w:rsid w:val="00A84D6B"/>
    <w:rsid w:val="00A9042B"/>
    <w:rsid w:val="00A92640"/>
    <w:rsid w:val="00A963A4"/>
    <w:rsid w:val="00AA4089"/>
    <w:rsid w:val="00AA42FE"/>
    <w:rsid w:val="00AA4809"/>
    <w:rsid w:val="00AA5847"/>
    <w:rsid w:val="00AA7219"/>
    <w:rsid w:val="00AB572D"/>
    <w:rsid w:val="00AB5D4A"/>
    <w:rsid w:val="00AB79AD"/>
    <w:rsid w:val="00AC0C6C"/>
    <w:rsid w:val="00AC0CED"/>
    <w:rsid w:val="00AC20C6"/>
    <w:rsid w:val="00AC5B16"/>
    <w:rsid w:val="00AC5C21"/>
    <w:rsid w:val="00AC6572"/>
    <w:rsid w:val="00AC667B"/>
    <w:rsid w:val="00AD0044"/>
    <w:rsid w:val="00AD3BAC"/>
    <w:rsid w:val="00AD410F"/>
    <w:rsid w:val="00AD6219"/>
    <w:rsid w:val="00AE2A66"/>
    <w:rsid w:val="00AF05FC"/>
    <w:rsid w:val="00AF098F"/>
    <w:rsid w:val="00AF0CB4"/>
    <w:rsid w:val="00AF6266"/>
    <w:rsid w:val="00AF76AE"/>
    <w:rsid w:val="00B02418"/>
    <w:rsid w:val="00B02E5A"/>
    <w:rsid w:val="00B0589D"/>
    <w:rsid w:val="00B21D0F"/>
    <w:rsid w:val="00B222C6"/>
    <w:rsid w:val="00B24BCC"/>
    <w:rsid w:val="00B31D9A"/>
    <w:rsid w:val="00B36C48"/>
    <w:rsid w:val="00B37356"/>
    <w:rsid w:val="00B37CA3"/>
    <w:rsid w:val="00B37D94"/>
    <w:rsid w:val="00B408AA"/>
    <w:rsid w:val="00B457E0"/>
    <w:rsid w:val="00B46F6C"/>
    <w:rsid w:val="00B50EAE"/>
    <w:rsid w:val="00B5346F"/>
    <w:rsid w:val="00B55E02"/>
    <w:rsid w:val="00B57A89"/>
    <w:rsid w:val="00B626F0"/>
    <w:rsid w:val="00B65CCD"/>
    <w:rsid w:val="00B72D75"/>
    <w:rsid w:val="00B73207"/>
    <w:rsid w:val="00B75BBA"/>
    <w:rsid w:val="00B80D3A"/>
    <w:rsid w:val="00B86642"/>
    <w:rsid w:val="00B872C5"/>
    <w:rsid w:val="00B91D3D"/>
    <w:rsid w:val="00B96B99"/>
    <w:rsid w:val="00B97AF0"/>
    <w:rsid w:val="00B97FE0"/>
    <w:rsid w:val="00BA09E3"/>
    <w:rsid w:val="00BA3ADD"/>
    <w:rsid w:val="00BA4E8A"/>
    <w:rsid w:val="00BA64CA"/>
    <w:rsid w:val="00BB1138"/>
    <w:rsid w:val="00BB6600"/>
    <w:rsid w:val="00BB6FFE"/>
    <w:rsid w:val="00BC02C1"/>
    <w:rsid w:val="00BC13CA"/>
    <w:rsid w:val="00BC5160"/>
    <w:rsid w:val="00BC5DCE"/>
    <w:rsid w:val="00BD5500"/>
    <w:rsid w:val="00BD56FD"/>
    <w:rsid w:val="00BD5F84"/>
    <w:rsid w:val="00BD646F"/>
    <w:rsid w:val="00BE66DA"/>
    <w:rsid w:val="00BF33CE"/>
    <w:rsid w:val="00C0374D"/>
    <w:rsid w:val="00C06630"/>
    <w:rsid w:val="00C11F3B"/>
    <w:rsid w:val="00C164D4"/>
    <w:rsid w:val="00C17D8A"/>
    <w:rsid w:val="00C2186D"/>
    <w:rsid w:val="00C21DE1"/>
    <w:rsid w:val="00C23037"/>
    <w:rsid w:val="00C23B13"/>
    <w:rsid w:val="00C256C7"/>
    <w:rsid w:val="00C31753"/>
    <w:rsid w:val="00C32FEC"/>
    <w:rsid w:val="00C34B20"/>
    <w:rsid w:val="00C362D6"/>
    <w:rsid w:val="00C42E5F"/>
    <w:rsid w:val="00C47FCF"/>
    <w:rsid w:val="00C51EDF"/>
    <w:rsid w:val="00C5532F"/>
    <w:rsid w:val="00C55CF7"/>
    <w:rsid w:val="00C6139F"/>
    <w:rsid w:val="00C66982"/>
    <w:rsid w:val="00C66B1E"/>
    <w:rsid w:val="00C71599"/>
    <w:rsid w:val="00C76EC4"/>
    <w:rsid w:val="00C80821"/>
    <w:rsid w:val="00C84138"/>
    <w:rsid w:val="00C85F3D"/>
    <w:rsid w:val="00C87DC2"/>
    <w:rsid w:val="00C91D58"/>
    <w:rsid w:val="00CA0D97"/>
    <w:rsid w:val="00CA1AA2"/>
    <w:rsid w:val="00CA38C7"/>
    <w:rsid w:val="00CA4F2D"/>
    <w:rsid w:val="00CA7A83"/>
    <w:rsid w:val="00CB53C5"/>
    <w:rsid w:val="00CB5E6B"/>
    <w:rsid w:val="00CC4A02"/>
    <w:rsid w:val="00CC516B"/>
    <w:rsid w:val="00CC6D75"/>
    <w:rsid w:val="00CC6E16"/>
    <w:rsid w:val="00CD04F3"/>
    <w:rsid w:val="00CD0FA3"/>
    <w:rsid w:val="00CD20AB"/>
    <w:rsid w:val="00CD473F"/>
    <w:rsid w:val="00CE0F09"/>
    <w:rsid w:val="00CE2C93"/>
    <w:rsid w:val="00CE79A1"/>
    <w:rsid w:val="00CF73CC"/>
    <w:rsid w:val="00CF76EE"/>
    <w:rsid w:val="00D03CC0"/>
    <w:rsid w:val="00D04D43"/>
    <w:rsid w:val="00D05314"/>
    <w:rsid w:val="00D053E7"/>
    <w:rsid w:val="00D05997"/>
    <w:rsid w:val="00D060EB"/>
    <w:rsid w:val="00D11C5D"/>
    <w:rsid w:val="00D11CD6"/>
    <w:rsid w:val="00D12AA7"/>
    <w:rsid w:val="00D13ADC"/>
    <w:rsid w:val="00D150C9"/>
    <w:rsid w:val="00D16A74"/>
    <w:rsid w:val="00D214F4"/>
    <w:rsid w:val="00D251FB"/>
    <w:rsid w:val="00D25F65"/>
    <w:rsid w:val="00D3070D"/>
    <w:rsid w:val="00D310FC"/>
    <w:rsid w:val="00D32EEB"/>
    <w:rsid w:val="00D3386D"/>
    <w:rsid w:val="00D363CC"/>
    <w:rsid w:val="00D37C32"/>
    <w:rsid w:val="00D53513"/>
    <w:rsid w:val="00D61888"/>
    <w:rsid w:val="00D6427F"/>
    <w:rsid w:val="00D64B5E"/>
    <w:rsid w:val="00D7093C"/>
    <w:rsid w:val="00D73D24"/>
    <w:rsid w:val="00D76AA1"/>
    <w:rsid w:val="00D805C1"/>
    <w:rsid w:val="00D80989"/>
    <w:rsid w:val="00D85114"/>
    <w:rsid w:val="00D8669D"/>
    <w:rsid w:val="00D92A12"/>
    <w:rsid w:val="00D930B4"/>
    <w:rsid w:val="00D937D5"/>
    <w:rsid w:val="00D949F3"/>
    <w:rsid w:val="00D95E1B"/>
    <w:rsid w:val="00DA3D69"/>
    <w:rsid w:val="00DA587A"/>
    <w:rsid w:val="00DA695A"/>
    <w:rsid w:val="00DB4C34"/>
    <w:rsid w:val="00DB56C8"/>
    <w:rsid w:val="00DC1A6F"/>
    <w:rsid w:val="00DC7B2F"/>
    <w:rsid w:val="00DD54CB"/>
    <w:rsid w:val="00DD6C0F"/>
    <w:rsid w:val="00DE3246"/>
    <w:rsid w:val="00DE3A90"/>
    <w:rsid w:val="00DE5542"/>
    <w:rsid w:val="00DE5EEE"/>
    <w:rsid w:val="00DE607F"/>
    <w:rsid w:val="00DF4036"/>
    <w:rsid w:val="00DF72FA"/>
    <w:rsid w:val="00E0143D"/>
    <w:rsid w:val="00E0729F"/>
    <w:rsid w:val="00E07C71"/>
    <w:rsid w:val="00E10955"/>
    <w:rsid w:val="00E21541"/>
    <w:rsid w:val="00E22E31"/>
    <w:rsid w:val="00E2364B"/>
    <w:rsid w:val="00E23F9A"/>
    <w:rsid w:val="00E263C4"/>
    <w:rsid w:val="00E265DE"/>
    <w:rsid w:val="00E31FFB"/>
    <w:rsid w:val="00E32AD0"/>
    <w:rsid w:val="00E341BA"/>
    <w:rsid w:val="00E34D52"/>
    <w:rsid w:val="00E436AF"/>
    <w:rsid w:val="00E53B72"/>
    <w:rsid w:val="00E60EAA"/>
    <w:rsid w:val="00E62F91"/>
    <w:rsid w:val="00E67F41"/>
    <w:rsid w:val="00E72788"/>
    <w:rsid w:val="00E744E5"/>
    <w:rsid w:val="00E75583"/>
    <w:rsid w:val="00E77A0E"/>
    <w:rsid w:val="00E83F04"/>
    <w:rsid w:val="00E879D3"/>
    <w:rsid w:val="00E93043"/>
    <w:rsid w:val="00E95BF6"/>
    <w:rsid w:val="00E960B1"/>
    <w:rsid w:val="00E966EC"/>
    <w:rsid w:val="00E97DFC"/>
    <w:rsid w:val="00EA4A95"/>
    <w:rsid w:val="00EA6394"/>
    <w:rsid w:val="00EB025A"/>
    <w:rsid w:val="00EB0437"/>
    <w:rsid w:val="00EB2E17"/>
    <w:rsid w:val="00EB3C40"/>
    <w:rsid w:val="00EB4229"/>
    <w:rsid w:val="00EB4E2A"/>
    <w:rsid w:val="00EB5197"/>
    <w:rsid w:val="00EC0466"/>
    <w:rsid w:val="00EC0703"/>
    <w:rsid w:val="00EC120C"/>
    <w:rsid w:val="00EC2653"/>
    <w:rsid w:val="00EC6E89"/>
    <w:rsid w:val="00EC7CFE"/>
    <w:rsid w:val="00ED2298"/>
    <w:rsid w:val="00ED654D"/>
    <w:rsid w:val="00ED74CD"/>
    <w:rsid w:val="00EE12C5"/>
    <w:rsid w:val="00EE3A8A"/>
    <w:rsid w:val="00EE4DE7"/>
    <w:rsid w:val="00EE576E"/>
    <w:rsid w:val="00EE5915"/>
    <w:rsid w:val="00F00417"/>
    <w:rsid w:val="00F026E7"/>
    <w:rsid w:val="00F02A37"/>
    <w:rsid w:val="00F0358F"/>
    <w:rsid w:val="00F0472F"/>
    <w:rsid w:val="00F06B06"/>
    <w:rsid w:val="00F11497"/>
    <w:rsid w:val="00F15E4E"/>
    <w:rsid w:val="00F16123"/>
    <w:rsid w:val="00F174C5"/>
    <w:rsid w:val="00F21F40"/>
    <w:rsid w:val="00F23FAA"/>
    <w:rsid w:val="00F26BB4"/>
    <w:rsid w:val="00F2756F"/>
    <w:rsid w:val="00F2780B"/>
    <w:rsid w:val="00F27968"/>
    <w:rsid w:val="00F32A16"/>
    <w:rsid w:val="00F33558"/>
    <w:rsid w:val="00F364E3"/>
    <w:rsid w:val="00F373D6"/>
    <w:rsid w:val="00F40D21"/>
    <w:rsid w:val="00F41FCB"/>
    <w:rsid w:val="00F43E1E"/>
    <w:rsid w:val="00F5054D"/>
    <w:rsid w:val="00F5290F"/>
    <w:rsid w:val="00F54DC9"/>
    <w:rsid w:val="00F561DD"/>
    <w:rsid w:val="00F56D8C"/>
    <w:rsid w:val="00F60121"/>
    <w:rsid w:val="00F60E3C"/>
    <w:rsid w:val="00F65F39"/>
    <w:rsid w:val="00F66C5B"/>
    <w:rsid w:val="00F7177A"/>
    <w:rsid w:val="00F7327C"/>
    <w:rsid w:val="00F75CAD"/>
    <w:rsid w:val="00F825E4"/>
    <w:rsid w:val="00F82942"/>
    <w:rsid w:val="00F845F7"/>
    <w:rsid w:val="00F875E2"/>
    <w:rsid w:val="00F9266C"/>
    <w:rsid w:val="00F932B3"/>
    <w:rsid w:val="00F940E8"/>
    <w:rsid w:val="00F95D4F"/>
    <w:rsid w:val="00F9686A"/>
    <w:rsid w:val="00F96A44"/>
    <w:rsid w:val="00FA030F"/>
    <w:rsid w:val="00FA3043"/>
    <w:rsid w:val="00FA3772"/>
    <w:rsid w:val="00FA3D45"/>
    <w:rsid w:val="00FA52EF"/>
    <w:rsid w:val="00FA6259"/>
    <w:rsid w:val="00FA6603"/>
    <w:rsid w:val="00FA663D"/>
    <w:rsid w:val="00FA6ED4"/>
    <w:rsid w:val="00FB2147"/>
    <w:rsid w:val="00FB647C"/>
    <w:rsid w:val="00FB6BA5"/>
    <w:rsid w:val="00FC01B1"/>
    <w:rsid w:val="00FC4987"/>
    <w:rsid w:val="00FD0E63"/>
    <w:rsid w:val="00FD1801"/>
    <w:rsid w:val="00FD5921"/>
    <w:rsid w:val="00FD5B95"/>
    <w:rsid w:val="00FE33D5"/>
    <w:rsid w:val="00FE3A47"/>
    <w:rsid w:val="00FE4B4A"/>
    <w:rsid w:val="00FE5B52"/>
    <w:rsid w:val="00FF0215"/>
    <w:rsid w:val="00FF1265"/>
    <w:rsid w:val="00FF1BC7"/>
    <w:rsid w:val="00FF2A94"/>
    <w:rsid w:val="00FF331E"/>
    <w:rsid w:val="00FF55D0"/>
    <w:rsid w:val="00FF6866"/>
    <w:rsid w:val="00FF69E9"/>
    <w:rsid w:val="00FF6A27"/>
    <w:rsid w:val="0241DBA7"/>
    <w:rsid w:val="02A08883"/>
    <w:rsid w:val="03512AA5"/>
    <w:rsid w:val="04B9DA35"/>
    <w:rsid w:val="04BB0925"/>
    <w:rsid w:val="064F46A1"/>
    <w:rsid w:val="06AA1ADD"/>
    <w:rsid w:val="087DFEF0"/>
    <w:rsid w:val="0913378B"/>
    <w:rsid w:val="0941FB75"/>
    <w:rsid w:val="0D377803"/>
    <w:rsid w:val="0F7ED60A"/>
    <w:rsid w:val="1038CCF7"/>
    <w:rsid w:val="1052BEFE"/>
    <w:rsid w:val="10A435A3"/>
    <w:rsid w:val="13C2506C"/>
    <w:rsid w:val="1698346A"/>
    <w:rsid w:val="18DBE063"/>
    <w:rsid w:val="19B0EB53"/>
    <w:rsid w:val="1F800AF2"/>
    <w:rsid w:val="21EF6F9C"/>
    <w:rsid w:val="22495F87"/>
    <w:rsid w:val="227BD23D"/>
    <w:rsid w:val="23CD41CB"/>
    <w:rsid w:val="25FEC2E2"/>
    <w:rsid w:val="2C5EF49E"/>
    <w:rsid w:val="2E5C47E7"/>
    <w:rsid w:val="2E8F9B25"/>
    <w:rsid w:val="2EBAE73F"/>
    <w:rsid w:val="2F75A4E7"/>
    <w:rsid w:val="2F79BC76"/>
    <w:rsid w:val="2F832B47"/>
    <w:rsid w:val="2FA2AFD0"/>
    <w:rsid w:val="30C2A2C4"/>
    <w:rsid w:val="30CFF9D2"/>
    <w:rsid w:val="32E90D05"/>
    <w:rsid w:val="33D9D987"/>
    <w:rsid w:val="3491BFE3"/>
    <w:rsid w:val="35462283"/>
    <w:rsid w:val="3597DD87"/>
    <w:rsid w:val="37C71CE3"/>
    <w:rsid w:val="3849834E"/>
    <w:rsid w:val="3A60CBD3"/>
    <w:rsid w:val="3B582131"/>
    <w:rsid w:val="3CAA964A"/>
    <w:rsid w:val="3EC4BDA1"/>
    <w:rsid w:val="3F47DC43"/>
    <w:rsid w:val="4115D441"/>
    <w:rsid w:val="414E7DD8"/>
    <w:rsid w:val="41748AEE"/>
    <w:rsid w:val="43CBCA19"/>
    <w:rsid w:val="4468AB39"/>
    <w:rsid w:val="44B713F8"/>
    <w:rsid w:val="486BF3E8"/>
    <w:rsid w:val="488355DD"/>
    <w:rsid w:val="4AC6378D"/>
    <w:rsid w:val="4CDEB05A"/>
    <w:rsid w:val="4D280316"/>
    <w:rsid w:val="4D5DB76C"/>
    <w:rsid w:val="4E0C509F"/>
    <w:rsid w:val="52670E6B"/>
    <w:rsid w:val="56E3E971"/>
    <w:rsid w:val="56ECD316"/>
    <w:rsid w:val="572FD0CC"/>
    <w:rsid w:val="58616771"/>
    <w:rsid w:val="58727072"/>
    <w:rsid w:val="58D86786"/>
    <w:rsid w:val="597C3399"/>
    <w:rsid w:val="5BBE4B00"/>
    <w:rsid w:val="5C8DFA16"/>
    <w:rsid w:val="5ED1406D"/>
    <w:rsid w:val="5EF7106B"/>
    <w:rsid w:val="61B44300"/>
    <w:rsid w:val="627C2F49"/>
    <w:rsid w:val="638B8933"/>
    <w:rsid w:val="6527F10C"/>
    <w:rsid w:val="68058BD2"/>
    <w:rsid w:val="687E10BA"/>
    <w:rsid w:val="6935B424"/>
    <w:rsid w:val="693989AE"/>
    <w:rsid w:val="69439861"/>
    <w:rsid w:val="6B6A67DF"/>
    <w:rsid w:val="6B8555CA"/>
    <w:rsid w:val="6BD8BEEA"/>
    <w:rsid w:val="6DF2D7F6"/>
    <w:rsid w:val="6F4CC2F1"/>
    <w:rsid w:val="6F7A9A43"/>
    <w:rsid w:val="7238003E"/>
    <w:rsid w:val="730970F4"/>
    <w:rsid w:val="797F1418"/>
    <w:rsid w:val="79D30252"/>
    <w:rsid w:val="7A3EE91D"/>
    <w:rsid w:val="7CA963DB"/>
    <w:rsid w:val="7F506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3BD04"/>
  <w15:chartTrackingRefBased/>
  <w15:docId w15:val="{B442B12F-AA12-454B-8B1F-0D3A0CD9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3F"/>
    <w:pPr>
      <w:tabs>
        <w:tab w:val="left" w:pos="2428"/>
      </w:tabs>
      <w:spacing w:line="280" w:lineRule="exact"/>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B2F"/>
    <w:rPr>
      <w:rFonts w:ascii="Times New Roman" w:hAnsi="Times New Roman" w:cs="Times New Roman"/>
    </w:rPr>
  </w:style>
  <w:style w:type="character" w:customStyle="1" w:styleId="BalloonTextChar">
    <w:name w:val="Balloon Text Char"/>
    <w:basedOn w:val="DefaultParagraphFont"/>
    <w:link w:val="BalloonText"/>
    <w:uiPriority w:val="99"/>
    <w:semiHidden/>
    <w:rsid w:val="00DC7B2F"/>
    <w:rPr>
      <w:rFonts w:ascii="Times New Roman" w:hAnsi="Times New Roman" w:cs="Times New Roman"/>
      <w:sz w:val="18"/>
      <w:szCs w:val="18"/>
    </w:rPr>
  </w:style>
  <w:style w:type="paragraph" w:styleId="Header">
    <w:name w:val="header"/>
    <w:basedOn w:val="Normal"/>
    <w:link w:val="HeaderChar"/>
    <w:uiPriority w:val="99"/>
    <w:unhideWhenUsed/>
    <w:rsid w:val="00DC7B2F"/>
    <w:pPr>
      <w:tabs>
        <w:tab w:val="center" w:pos="4680"/>
        <w:tab w:val="right" w:pos="9360"/>
      </w:tabs>
    </w:pPr>
  </w:style>
  <w:style w:type="character" w:customStyle="1" w:styleId="HeaderChar">
    <w:name w:val="Header Char"/>
    <w:basedOn w:val="DefaultParagraphFont"/>
    <w:link w:val="Header"/>
    <w:uiPriority w:val="99"/>
    <w:rsid w:val="00DC7B2F"/>
  </w:style>
  <w:style w:type="paragraph" w:styleId="Footer">
    <w:name w:val="footer"/>
    <w:basedOn w:val="Normal"/>
    <w:link w:val="FooterChar"/>
    <w:uiPriority w:val="99"/>
    <w:unhideWhenUsed/>
    <w:rsid w:val="00DC7B2F"/>
    <w:pPr>
      <w:tabs>
        <w:tab w:val="center" w:pos="4680"/>
        <w:tab w:val="right" w:pos="9360"/>
      </w:tabs>
    </w:pPr>
  </w:style>
  <w:style w:type="character" w:customStyle="1" w:styleId="FooterChar">
    <w:name w:val="Footer Char"/>
    <w:basedOn w:val="DefaultParagraphFont"/>
    <w:link w:val="Footer"/>
    <w:uiPriority w:val="99"/>
    <w:rsid w:val="00DC7B2F"/>
  </w:style>
  <w:style w:type="paragraph" w:customStyle="1" w:styleId="iffbody">
    <w:name w:val="iff_body"/>
    <w:basedOn w:val="Normal"/>
    <w:qFormat/>
    <w:rsid w:val="00E436AF"/>
    <w:pPr>
      <w:tabs>
        <w:tab w:val="clear" w:pos="2428"/>
      </w:tabs>
    </w:pPr>
  </w:style>
  <w:style w:type="paragraph" w:customStyle="1" w:styleId="iffaddress">
    <w:name w:val="iff_address"/>
    <w:basedOn w:val="iffbody"/>
    <w:qFormat/>
    <w:rsid w:val="00261049"/>
    <w:pPr>
      <w:tabs>
        <w:tab w:val="left" w:pos="270"/>
      </w:tabs>
      <w:spacing w:line="220" w:lineRule="exact"/>
    </w:pPr>
  </w:style>
  <w:style w:type="character" w:customStyle="1" w:styleId="iffblastbluebold">
    <w:name w:val="iff_blast_blue_bold"/>
    <w:uiPriority w:val="1"/>
    <w:qFormat/>
    <w:rsid w:val="00A8163F"/>
    <w:rPr>
      <w:b/>
      <w:caps w:val="0"/>
      <w:smallCaps w:val="0"/>
      <w:color w:val="0174CF" w:themeColor="accent1"/>
    </w:rPr>
  </w:style>
  <w:style w:type="paragraph" w:styleId="ListParagraph">
    <w:name w:val="List Paragraph"/>
    <w:basedOn w:val="Normal"/>
    <w:uiPriority w:val="34"/>
    <w:qFormat/>
    <w:rsid w:val="00603830"/>
    <w:pPr>
      <w:tabs>
        <w:tab w:val="clear" w:pos="2428"/>
      </w:tabs>
      <w:spacing w:line="240"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C55CF7"/>
    <w:rPr>
      <w:color w:val="0563C1" w:themeColor="hyperlink"/>
      <w:u w:val="single"/>
    </w:rPr>
  </w:style>
  <w:style w:type="character" w:styleId="UnresolvedMention">
    <w:name w:val="Unresolved Mention"/>
    <w:basedOn w:val="DefaultParagraphFont"/>
    <w:uiPriority w:val="99"/>
    <w:semiHidden/>
    <w:unhideWhenUsed/>
    <w:rsid w:val="000A24C3"/>
    <w:rPr>
      <w:color w:val="605E5C"/>
      <w:shd w:val="clear" w:color="auto" w:fill="E1DFDD"/>
    </w:rPr>
  </w:style>
  <w:style w:type="character" w:styleId="FollowedHyperlink">
    <w:name w:val="FollowedHyperlink"/>
    <w:basedOn w:val="DefaultParagraphFont"/>
    <w:uiPriority w:val="99"/>
    <w:semiHidden/>
    <w:unhideWhenUsed/>
    <w:rsid w:val="000A24C3"/>
    <w:rPr>
      <w:color w:val="954F72" w:themeColor="followedHyperlink"/>
      <w:u w:val="single"/>
    </w:rPr>
  </w:style>
  <w:style w:type="character" w:styleId="Strong">
    <w:name w:val="Strong"/>
    <w:basedOn w:val="DefaultParagraphFont"/>
    <w:uiPriority w:val="22"/>
    <w:qFormat/>
    <w:rsid w:val="00004C26"/>
    <w:rPr>
      <w:b/>
      <w:bCs/>
    </w:rPr>
  </w:style>
  <w:style w:type="paragraph" w:styleId="Date">
    <w:name w:val="Date"/>
    <w:basedOn w:val="Normal"/>
    <w:next w:val="Normal"/>
    <w:link w:val="DateChar"/>
    <w:uiPriority w:val="99"/>
    <w:semiHidden/>
    <w:unhideWhenUsed/>
    <w:rsid w:val="008C5081"/>
  </w:style>
  <w:style w:type="character" w:customStyle="1" w:styleId="DateChar">
    <w:name w:val="Date Char"/>
    <w:basedOn w:val="DefaultParagraphFont"/>
    <w:link w:val="Date"/>
    <w:uiPriority w:val="99"/>
    <w:semiHidden/>
    <w:rsid w:val="008C5081"/>
    <w:rPr>
      <w:rFonts w:ascii="Arial" w:hAnsi="Arial" w:cs="Arial"/>
      <w:sz w:val="18"/>
      <w:szCs w:val="18"/>
    </w:rPr>
  </w:style>
  <w:style w:type="character" w:styleId="CommentReference">
    <w:name w:val="annotation reference"/>
    <w:basedOn w:val="DefaultParagraphFont"/>
    <w:uiPriority w:val="99"/>
    <w:semiHidden/>
    <w:unhideWhenUsed/>
    <w:rsid w:val="00265C5E"/>
    <w:rPr>
      <w:sz w:val="16"/>
      <w:szCs w:val="16"/>
    </w:rPr>
  </w:style>
  <w:style w:type="paragraph" w:styleId="CommentText">
    <w:name w:val="annotation text"/>
    <w:basedOn w:val="Normal"/>
    <w:link w:val="CommentTextChar"/>
    <w:uiPriority w:val="99"/>
    <w:unhideWhenUsed/>
    <w:rsid w:val="00265C5E"/>
    <w:pPr>
      <w:tabs>
        <w:tab w:val="clear" w:pos="2428"/>
      </w:tabs>
      <w:spacing w:line="240" w:lineRule="auto"/>
    </w:pPr>
    <w:rPr>
      <w:rFonts w:ascii="Garamond" w:hAnsi="Garamond" w:cs="Times New Roman (Body CS)"/>
      <w:sz w:val="20"/>
      <w:szCs w:val="20"/>
      <w:lang w:val="en-GB"/>
    </w:rPr>
  </w:style>
  <w:style w:type="character" w:customStyle="1" w:styleId="CommentTextChar">
    <w:name w:val="Comment Text Char"/>
    <w:basedOn w:val="DefaultParagraphFont"/>
    <w:link w:val="CommentText"/>
    <w:uiPriority w:val="99"/>
    <w:rsid w:val="00265C5E"/>
    <w:rPr>
      <w:rFonts w:ascii="Garamond" w:hAnsi="Garamond" w:cs="Times New Roman (Body CS)"/>
      <w:sz w:val="20"/>
      <w:szCs w:val="20"/>
      <w:lang w:val="en-GB"/>
    </w:rPr>
  </w:style>
  <w:style w:type="paragraph" w:styleId="CommentSubject">
    <w:name w:val="annotation subject"/>
    <w:basedOn w:val="CommentText"/>
    <w:next w:val="CommentText"/>
    <w:link w:val="CommentSubjectChar"/>
    <w:uiPriority w:val="99"/>
    <w:semiHidden/>
    <w:unhideWhenUsed/>
    <w:rsid w:val="0051368D"/>
    <w:pPr>
      <w:tabs>
        <w:tab w:val="left" w:pos="2428"/>
      </w:tabs>
    </w:pPr>
    <w:rPr>
      <w:rFonts w:ascii="Arial" w:hAnsi="Arial" w:cs="Arial"/>
      <w:b/>
      <w:bCs/>
      <w:lang w:val="en-US"/>
    </w:rPr>
  </w:style>
  <w:style w:type="character" w:customStyle="1" w:styleId="CommentSubjectChar">
    <w:name w:val="Comment Subject Char"/>
    <w:basedOn w:val="CommentTextChar"/>
    <w:link w:val="CommentSubject"/>
    <w:uiPriority w:val="99"/>
    <w:semiHidden/>
    <w:rsid w:val="0051368D"/>
    <w:rPr>
      <w:rFonts w:ascii="Arial" w:hAnsi="Arial" w:cs="Arial"/>
      <w:b/>
      <w:bCs/>
      <w:sz w:val="20"/>
      <w:szCs w:val="20"/>
      <w:lang w:val="en-GB"/>
    </w:rPr>
  </w:style>
  <w:style w:type="paragraph" w:styleId="Revision">
    <w:name w:val="Revision"/>
    <w:hidden/>
    <w:uiPriority w:val="99"/>
    <w:semiHidden/>
    <w:rsid w:val="00EE5915"/>
    <w:rPr>
      <w:rFonts w:ascii="Arial" w:hAnsi="Arial" w:cs="Arial"/>
      <w:sz w:val="18"/>
      <w:szCs w:val="18"/>
    </w:rPr>
  </w:style>
  <w:style w:type="paragraph" w:styleId="FootnoteText">
    <w:name w:val="footnote text"/>
    <w:basedOn w:val="Normal"/>
    <w:link w:val="FootnoteTextChar"/>
    <w:uiPriority w:val="99"/>
    <w:semiHidden/>
    <w:unhideWhenUsed/>
    <w:rsid w:val="00A46B8C"/>
    <w:pPr>
      <w:spacing w:line="240" w:lineRule="auto"/>
    </w:pPr>
    <w:rPr>
      <w:sz w:val="20"/>
      <w:szCs w:val="20"/>
    </w:rPr>
  </w:style>
  <w:style w:type="character" w:customStyle="1" w:styleId="FootnoteTextChar">
    <w:name w:val="Footnote Text Char"/>
    <w:basedOn w:val="DefaultParagraphFont"/>
    <w:link w:val="FootnoteText"/>
    <w:uiPriority w:val="99"/>
    <w:semiHidden/>
    <w:rsid w:val="00A46B8C"/>
    <w:rPr>
      <w:rFonts w:ascii="Arial" w:hAnsi="Arial" w:cs="Arial"/>
      <w:sz w:val="20"/>
      <w:szCs w:val="20"/>
    </w:rPr>
  </w:style>
  <w:style w:type="character" w:styleId="FootnoteReference">
    <w:name w:val="footnote reference"/>
    <w:basedOn w:val="DefaultParagraphFont"/>
    <w:uiPriority w:val="99"/>
    <w:semiHidden/>
    <w:unhideWhenUsed/>
    <w:rsid w:val="00A46B8C"/>
    <w:rPr>
      <w:vertAlign w:val="superscript"/>
    </w:rPr>
  </w:style>
  <w:style w:type="character" w:customStyle="1" w:styleId="apple-converted-space">
    <w:name w:val="apple-converted-space"/>
    <w:basedOn w:val="DefaultParagraphFont"/>
    <w:rsid w:val="00DE3A90"/>
  </w:style>
  <w:style w:type="character" w:styleId="Mention">
    <w:name w:val="Mention"/>
    <w:basedOn w:val="DefaultParagraphFont"/>
    <w:uiPriority w:val="99"/>
    <w:unhideWhenUsed/>
    <w:rsid w:val="001F5D30"/>
    <w:rPr>
      <w:color w:val="2B579A"/>
      <w:shd w:val="clear" w:color="auto" w:fill="E1DFDD"/>
    </w:rPr>
  </w:style>
  <w:style w:type="table" w:styleId="TableGrid">
    <w:name w:val="Table Grid"/>
    <w:basedOn w:val="TableNormal"/>
    <w:uiPriority w:val="39"/>
    <w:rsid w:val="00BA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8713">
      <w:bodyDiv w:val="1"/>
      <w:marLeft w:val="0"/>
      <w:marRight w:val="0"/>
      <w:marTop w:val="0"/>
      <w:marBottom w:val="0"/>
      <w:divBdr>
        <w:top w:val="none" w:sz="0" w:space="0" w:color="auto"/>
        <w:left w:val="none" w:sz="0" w:space="0" w:color="auto"/>
        <w:bottom w:val="none" w:sz="0" w:space="0" w:color="auto"/>
        <w:right w:val="none" w:sz="0" w:space="0" w:color="auto"/>
      </w:divBdr>
    </w:div>
    <w:div w:id="1085570994">
      <w:bodyDiv w:val="1"/>
      <w:marLeft w:val="0"/>
      <w:marRight w:val="0"/>
      <w:marTop w:val="0"/>
      <w:marBottom w:val="0"/>
      <w:divBdr>
        <w:top w:val="none" w:sz="0" w:space="0" w:color="auto"/>
        <w:left w:val="none" w:sz="0" w:space="0" w:color="auto"/>
        <w:bottom w:val="none" w:sz="0" w:space="0" w:color="auto"/>
        <w:right w:val="none" w:sz="0" w:space="0" w:color="auto"/>
      </w:divBdr>
    </w:div>
    <w:div w:id="1493794766">
      <w:bodyDiv w:val="1"/>
      <w:marLeft w:val="0"/>
      <w:marRight w:val="0"/>
      <w:marTop w:val="0"/>
      <w:marBottom w:val="0"/>
      <w:divBdr>
        <w:top w:val="none" w:sz="0" w:space="0" w:color="auto"/>
        <w:left w:val="none" w:sz="0" w:space="0" w:color="auto"/>
        <w:bottom w:val="none" w:sz="0" w:space="0" w:color="auto"/>
        <w:right w:val="none" w:sz="0" w:space="0" w:color="auto"/>
      </w:divBdr>
    </w:div>
    <w:div w:id="15744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iff.com/news-releases/news-release-details/iff-announces-long-term-strategic-financial-vision" TargetMode="External"/><Relationship Id="rId18" Type="http://schemas.openxmlformats.org/officeDocument/2006/relationships/hyperlink" Target="https://www.linkedin.com/company/if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Victoria.oei@iff.com" TargetMode="External"/><Relationship Id="rId17" Type="http://schemas.openxmlformats.org/officeDocument/2006/relationships/hyperlink" Target="https://www.instagram.com/iffin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acebook.com/InternationalFlavorsandFragrances/" TargetMode="External"/><Relationship Id="rId20" Type="http://schemas.openxmlformats.org/officeDocument/2006/relationships/image" Target="cid:image001.gif@01D858B0.CC84C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ia.oei@iff.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witter.com/if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f.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iff.com/" TargetMode="External"/><Relationship Id="rId1" Type="http://schemas.openxmlformats.org/officeDocument/2006/relationships/hyperlink" Target="https://www.if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b5247\AppData\Local\Temp\Temp1_iff_pr_us_190613.zip\iff_pr_us_190613.dotx" TargetMode="External"/></Relationships>
</file>

<file path=word/theme/theme1.xml><?xml version="1.0" encoding="utf-8"?>
<a:theme xmlns:a="http://schemas.openxmlformats.org/drawingml/2006/main" name="Office Theme">
  <a:themeElements>
    <a:clrScheme name="IFF">
      <a:dk1>
        <a:srgbClr val="000000"/>
      </a:dk1>
      <a:lt1>
        <a:srgbClr val="FFFFFF"/>
      </a:lt1>
      <a:dk2>
        <a:srgbClr val="415263"/>
      </a:dk2>
      <a:lt2>
        <a:srgbClr val="E7E6E6"/>
      </a:lt2>
      <a:accent1>
        <a:srgbClr val="0174CF"/>
      </a:accent1>
      <a:accent2>
        <a:srgbClr val="FE7D30"/>
      </a:accent2>
      <a:accent3>
        <a:srgbClr val="8E3287"/>
      </a:accent3>
      <a:accent4>
        <a:srgbClr val="8FC614"/>
      </a:accent4>
      <a:accent5>
        <a:srgbClr val="415263"/>
      </a:accent5>
      <a:accent6>
        <a:srgbClr val="0040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F24771-73AA-3F4C-B0DA-B3C547D04E31}">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4870BDAF8B4AA16F09ED4E48E547" ma:contentTypeVersion="23" ma:contentTypeDescription="Create a new document." ma:contentTypeScope="" ma:versionID="6c94aa04a812fed9e02f705b95138dda">
  <xsd:schema xmlns:xsd="http://www.w3.org/2001/XMLSchema" xmlns:xs="http://www.w3.org/2001/XMLSchema" xmlns:p="http://schemas.microsoft.com/office/2006/metadata/properties" xmlns:ns3="5bba1789-f913-4f85-9908-6f1a2f71dab6" xmlns:ns4="7bfbaa08-1305-4b0e-b63f-9e150a52d415" targetNamespace="http://schemas.microsoft.com/office/2006/metadata/properties" ma:root="true" ma:fieldsID="1096bd444134a7739a0e8d69aafa3324" ns3:_="" ns4:_="">
    <xsd:import namespace="5bba1789-f913-4f85-9908-6f1a2f71dab6"/>
    <xsd:import namespace="7bfbaa08-1305-4b0e-b63f-9e150a52d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SearchPropertie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a1789-f913-4f85-9908-6f1a2f71da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baa08-1305-4b0e-b63f-9e150a52d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igrationWizId" ma:index="13" nillable="true" ma:displayName="MigrationWizId" ma:internalName="MigrationWizId">
      <xsd:simpleType>
        <xsd:restriction base="dms:Text"/>
      </xsd:simpleType>
    </xsd:element>
    <xsd:element name="MigrationWizIdPermissions" ma:index="14" nillable="true" ma:displayName="MigrationWizIdPermissions" ma:internalName="MigrationWizIdPermissions">
      <xsd:simpleType>
        <xsd:restriction base="dms:Text"/>
      </xsd:simpleType>
    </xsd:element>
    <xsd:element name="MigrationWizIdPermissionLevels" ma:index="15" nillable="true" ma:displayName="MigrationWizIdPermissionLevels" ma:internalName="MigrationWizIdPermissionLevels">
      <xsd:simpleType>
        <xsd:restriction base="dms:Text"/>
      </xsd:simpleType>
    </xsd:element>
    <xsd:element name="MigrationWizIdDocumentLibraryPermissions" ma:index="16" nillable="true" ma:displayName="MigrationWizIdDocumentLibraryPermissions" ma:internalName="MigrationWizIdDocumentLibraryPermissions">
      <xsd:simpleType>
        <xsd:restriction base="dms:Text"/>
      </xsd:simpleType>
    </xsd:element>
    <xsd:element name="MigrationWizIdSecurityGroups" ma:index="17" nillable="true" ma:displayName="MigrationWizIdSecurityGroups" ma:internalName="MigrationWizIdSecurityGroup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element name="_activity" ma:index="27" nillable="true" ma:displayName="_activity" ma:hidden="true" ma:internalName="_activity">
      <xsd:simpleType>
        <xsd:restriction base="dms:Note"/>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ystemTags" ma:index="3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7bfbaa08-1305-4b0e-b63f-9e150a52d415" xsi:nil="true"/>
    <MigrationWizIdSecurityGroups xmlns="7bfbaa08-1305-4b0e-b63f-9e150a52d415" xsi:nil="true"/>
    <MigrationWizIdPermissionLevels xmlns="7bfbaa08-1305-4b0e-b63f-9e150a52d415" xsi:nil="true"/>
    <MigrationWizIdPermissions xmlns="7bfbaa08-1305-4b0e-b63f-9e150a52d415" xsi:nil="true"/>
    <MigrationWizId xmlns="7bfbaa08-1305-4b0e-b63f-9e150a52d415" xsi:nil="true"/>
    <_activity xmlns="7bfbaa08-1305-4b0e-b63f-9e150a52d4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DE5B7-0C7B-4BBF-B981-635905C6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a1789-f913-4f85-9908-6f1a2f71dab6"/>
    <ds:schemaRef ds:uri="7bfbaa08-1305-4b0e-b63f-9e150a52d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166FF-55D0-4FD1-B667-647CDB211393}">
  <ds:schemaRefs>
    <ds:schemaRef ds:uri="http://schemas.microsoft.com/office/2006/metadata/properties"/>
    <ds:schemaRef ds:uri="http://schemas.microsoft.com/office/infopath/2007/PartnerControls"/>
    <ds:schemaRef ds:uri="7bfbaa08-1305-4b0e-b63f-9e150a52d415"/>
  </ds:schemaRefs>
</ds:datastoreItem>
</file>

<file path=customXml/itemProps3.xml><?xml version="1.0" encoding="utf-8"?>
<ds:datastoreItem xmlns:ds="http://schemas.openxmlformats.org/officeDocument/2006/customXml" ds:itemID="{54A8D129-ACD2-44DA-8FA8-89948972DC7F}">
  <ds:schemaRefs>
    <ds:schemaRef ds:uri="http://schemas.openxmlformats.org/officeDocument/2006/bibliography"/>
  </ds:schemaRefs>
</ds:datastoreItem>
</file>

<file path=customXml/itemProps4.xml><?xml version="1.0" encoding="utf-8"?>
<ds:datastoreItem xmlns:ds="http://schemas.openxmlformats.org/officeDocument/2006/customXml" ds:itemID="{5BE95BB0-4980-4FD0-B70A-DF554AEB4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iff_pr_us_190613</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Links>
    <vt:vector size="36" baseType="variant">
      <vt:variant>
        <vt:i4>5701656</vt:i4>
      </vt:variant>
      <vt:variant>
        <vt:i4>12</vt:i4>
      </vt:variant>
      <vt:variant>
        <vt:i4>0</vt:i4>
      </vt:variant>
      <vt:variant>
        <vt:i4>5</vt:i4>
      </vt:variant>
      <vt:variant>
        <vt:lpwstr>https://www.linkedin.com/company/iff/</vt:lpwstr>
      </vt:variant>
      <vt:variant>
        <vt:lpwstr/>
      </vt:variant>
      <vt:variant>
        <vt:i4>5636171</vt:i4>
      </vt:variant>
      <vt:variant>
        <vt:i4>9</vt:i4>
      </vt:variant>
      <vt:variant>
        <vt:i4>0</vt:i4>
      </vt:variant>
      <vt:variant>
        <vt:i4>5</vt:i4>
      </vt:variant>
      <vt:variant>
        <vt:lpwstr>https://www.instagram.com/iffinc/</vt:lpwstr>
      </vt:variant>
      <vt:variant>
        <vt:lpwstr/>
      </vt:variant>
      <vt:variant>
        <vt:i4>2752562</vt:i4>
      </vt:variant>
      <vt:variant>
        <vt:i4>6</vt:i4>
      </vt:variant>
      <vt:variant>
        <vt:i4>0</vt:i4>
      </vt:variant>
      <vt:variant>
        <vt:i4>5</vt:i4>
      </vt:variant>
      <vt:variant>
        <vt:lpwstr>https://www.facebook.com/InternationalFlavorsandFragrances/</vt:lpwstr>
      </vt:variant>
      <vt:variant>
        <vt:lpwstr/>
      </vt:variant>
      <vt:variant>
        <vt:i4>8323132</vt:i4>
      </vt:variant>
      <vt:variant>
        <vt:i4>3</vt:i4>
      </vt:variant>
      <vt:variant>
        <vt:i4>0</vt:i4>
      </vt:variant>
      <vt:variant>
        <vt:i4>5</vt:i4>
      </vt:variant>
      <vt:variant>
        <vt:lpwstr>https://twitter.com/iff</vt:lpwstr>
      </vt:variant>
      <vt:variant>
        <vt:lpwstr/>
      </vt:variant>
      <vt:variant>
        <vt:i4>2752631</vt:i4>
      </vt:variant>
      <vt:variant>
        <vt:i4>0</vt:i4>
      </vt:variant>
      <vt:variant>
        <vt:i4>0</vt:i4>
      </vt:variant>
      <vt:variant>
        <vt:i4>5</vt:i4>
      </vt:variant>
      <vt:variant>
        <vt:lpwstr>http://www.iff.com/</vt:lpwstr>
      </vt:variant>
      <vt:variant>
        <vt:lpwstr/>
      </vt:variant>
      <vt:variant>
        <vt:i4>4194369</vt:i4>
      </vt:variant>
      <vt:variant>
        <vt:i4>0</vt:i4>
      </vt:variant>
      <vt:variant>
        <vt:i4>0</vt:i4>
      </vt:variant>
      <vt:variant>
        <vt:i4>5</vt:i4>
      </vt:variant>
      <vt:variant>
        <vt:lpwstr>https://www.iff.com/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Brys</dc:creator>
  <cp:keywords/>
  <dc:description/>
  <cp:lastModifiedBy>Steve Harman</cp:lastModifiedBy>
  <cp:revision>2</cp:revision>
  <cp:lastPrinted>2023-11-06T06:10:00Z</cp:lastPrinted>
  <dcterms:created xsi:type="dcterms:W3CDTF">2023-11-07T12:44:00Z</dcterms:created>
  <dcterms:modified xsi:type="dcterms:W3CDTF">2023-11-07T12:44:00Z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0x010100BFFB4870BDAF8B4AA16F09ED4E48E547</vt:lpwstr>
  </property>
  <property fmtid="{D5CDD505-2E9C-101B-9397-08002B2CF9AE}" pid="3" name="TitusGUID">
    <vt:lpwstr>99b7e973-690a-4eb4-bd08-16369f8fc8ac</vt:lpwstr>
  </property>
  <property fmtid="{D5CDD505-2E9C-101B-9397-08002B2CF9AE}" pid="4" name="ClassificationContentMarkingHeaderShapeIds">
    <vt:lpwstr>5,6,7</vt:lpwstr>
  </property>
  <property fmtid="{D5CDD505-2E9C-101B-9397-08002B2CF9AE}" pid="5" name="ClassificationContentMarkingHeaderFontProps">
    <vt:lpwstr>#000000,10,Calibri</vt:lpwstr>
  </property>
  <property fmtid="{D5CDD505-2E9C-101B-9397-08002B2CF9AE}" pid="6" name="ClassificationContentMarkingHeaderText">
    <vt:lpwstr>Internal</vt:lpwstr>
  </property>
  <property fmtid="{D5CDD505-2E9C-101B-9397-08002B2CF9AE}" pid="7" name="ClassificationContentMarkingFooterShapeIds">
    <vt:lpwstr>a,b,d</vt:lpwstr>
  </property>
  <property fmtid="{D5CDD505-2E9C-101B-9397-08002B2CF9AE}" pid="8" name="ClassificationContentMarkingFooterFontProps">
    <vt:lpwstr>#000000,10,Calibri</vt:lpwstr>
  </property>
  <property fmtid="{D5CDD505-2E9C-101B-9397-08002B2CF9AE}" pid="9" name="ClassificationContentMarkingFooterText">
    <vt:lpwstr>Internal</vt:lpwstr>
  </property>
  <property fmtid="{D5CDD505-2E9C-101B-9397-08002B2CF9AE}" pid="10" name="MSIP_Label_76bd7a18-54e6-45d9-8525-7703eb491273_Enabled">
    <vt:lpwstr>true</vt:lpwstr>
  </property>
  <property fmtid="{D5CDD505-2E9C-101B-9397-08002B2CF9AE}" pid="11" name="MSIP_Label_76bd7a18-54e6-45d9-8525-7703eb491273_SetDate">
    <vt:lpwstr>2023-02-15T02:36:08Z</vt:lpwstr>
  </property>
  <property fmtid="{D5CDD505-2E9C-101B-9397-08002B2CF9AE}" pid="12" name="MSIP_Label_76bd7a18-54e6-45d9-8525-7703eb491273_Method">
    <vt:lpwstr>Privileged</vt:lpwstr>
  </property>
  <property fmtid="{D5CDD505-2E9C-101B-9397-08002B2CF9AE}" pid="13" name="MSIP_Label_76bd7a18-54e6-45d9-8525-7703eb491273_Name">
    <vt:lpwstr>Internal</vt:lpwstr>
  </property>
  <property fmtid="{D5CDD505-2E9C-101B-9397-08002B2CF9AE}" pid="14" name="MSIP_Label_76bd7a18-54e6-45d9-8525-7703eb491273_SiteId">
    <vt:lpwstr>a2a9bf31-fc44-425c-a6d2-3ae9379573ea</vt:lpwstr>
  </property>
  <property fmtid="{D5CDD505-2E9C-101B-9397-08002B2CF9AE}" pid="15" name="MSIP_Label_76bd7a18-54e6-45d9-8525-7703eb491273_ActionId">
    <vt:lpwstr>762b9fa0-31ab-45ec-a6c5-9d93972157e5</vt:lpwstr>
  </property>
  <property fmtid="{D5CDD505-2E9C-101B-9397-08002B2CF9AE}" pid="16" name="MSIP_Label_76bd7a18-54e6-45d9-8525-7703eb491273_ContentBits">
    <vt:lpwstr>3</vt:lpwstr>
  </property>
  <property fmtid="{D5CDD505-2E9C-101B-9397-08002B2CF9AE}" pid="17" name="grammarly_documentId">
    <vt:lpwstr>documentId_9226</vt:lpwstr>
  </property>
  <property fmtid="{D5CDD505-2E9C-101B-9397-08002B2CF9AE}" pid="18" name="grammarly_documentContext">
    <vt:lpwstr>{"goals":[],"domain":"general","emotions":[],"dialect":"american"}</vt:lpwstr>
  </property>
  <property fmtid="{D5CDD505-2E9C-101B-9397-08002B2CF9AE}" pid="19" name="MediaServiceImageTags">
    <vt:lpwstr/>
  </property>
</Properties>
</file>